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7A" w:rsidRPr="00CF2B34" w:rsidRDefault="00FB2F9F" w:rsidP="00CF2B34">
      <w:pPr>
        <w:pStyle w:val="Title"/>
      </w:pPr>
      <w:r w:rsidRPr="00CF2B34">
        <w:t>GRANT OPPORTUNITY FOR CEHHS INTERDISCIPLINARY PROJECTS</w:t>
      </w:r>
    </w:p>
    <w:p w:rsidR="004F5E7B" w:rsidRPr="00A90435" w:rsidRDefault="00FB2F9F" w:rsidP="00A90435">
      <w:pPr>
        <w:jc w:val="both"/>
        <w:rPr>
          <w:sz w:val="20"/>
        </w:rPr>
      </w:pPr>
      <w:r w:rsidRPr="00A90435">
        <w:rPr>
          <w:sz w:val="20"/>
        </w:rPr>
        <w:t xml:space="preserve"> As part of the strategic goals of the college, one of the objectives is to foster collaboration among the schools/departments within CEHHS. The Dean’s office has identified $20,000.00 to support projects that focus on students from different disciplines within CEHHS working together in a community situation. There must be at least two Co-PI’s and they must be from different disciplines within CEHHS. These pilot projects may include: course/curriculum development, community needs assessments, etc.</w:t>
      </w:r>
    </w:p>
    <w:p w:rsidR="004F5E7B" w:rsidRPr="00A90435" w:rsidRDefault="004F5E7B" w:rsidP="00A90435">
      <w:pPr>
        <w:pStyle w:val="Heading1"/>
        <w:rPr>
          <w:color w:val="404040" w:themeColor="text1" w:themeTint="BF"/>
        </w:rPr>
      </w:pPr>
      <w:r w:rsidRPr="00A90435">
        <w:rPr>
          <w:color w:val="404040" w:themeColor="text1" w:themeTint="BF"/>
        </w:rPr>
        <w:t>Grant Application</w:t>
      </w:r>
    </w:p>
    <w:p w:rsidR="00A90435" w:rsidRPr="00A90435" w:rsidRDefault="00A90435" w:rsidP="00A90435">
      <w:pPr>
        <w:jc w:val="center"/>
        <w:rPr>
          <w:i/>
          <w:sz w:val="20"/>
        </w:rPr>
      </w:pPr>
      <w:r w:rsidRPr="00A90435">
        <w:rPr>
          <w:i/>
          <w:sz w:val="20"/>
        </w:rPr>
        <w:t>(Form fields will expand when keying in the requested information)</w:t>
      </w:r>
    </w:p>
    <w:p w:rsidR="00A90435" w:rsidRPr="00A90435" w:rsidRDefault="00A90435" w:rsidP="00A90435">
      <w:pPr>
        <w:jc w:val="center"/>
        <w:rPr>
          <w:i/>
        </w:rPr>
      </w:pPr>
    </w:p>
    <w:tbl>
      <w:tblPr>
        <w:tblStyle w:val="ProposalTab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2922"/>
        <w:gridCol w:w="303"/>
        <w:gridCol w:w="1608"/>
        <w:gridCol w:w="2920"/>
      </w:tblGrid>
      <w:tr w:rsidR="00A90435" w:rsidTr="00A90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858" w:type="pct"/>
            <w:shd w:val="clear" w:color="auto" w:fill="ECF3FA"/>
          </w:tcPr>
          <w:p w:rsidR="00A90435" w:rsidRDefault="00A90435" w:rsidP="00A90435">
            <w:pPr>
              <w:jc w:val="right"/>
            </w:pPr>
            <w:r>
              <w:t xml:space="preserve">Project Title  </w:t>
            </w:r>
          </w:p>
        </w:tc>
        <w:sdt>
          <w:sdtPr>
            <w:id w:val="13270167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142" w:type="pct"/>
                <w:gridSpan w:val="4"/>
                <w:shd w:val="clear" w:color="auto" w:fill="ECF3FA"/>
              </w:tcPr>
              <w:p w:rsidR="00A90435" w:rsidRDefault="00A90435" w:rsidP="00FB2F9F">
                <w:r w:rsidRPr="00A90435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A90435" w:rsidTr="00A90435">
        <w:tc>
          <w:tcPr>
            <w:tcW w:w="858" w:type="pct"/>
            <w:vAlign w:val="center"/>
          </w:tcPr>
          <w:p w:rsidR="00A90435" w:rsidRPr="00096D94" w:rsidRDefault="00A90435" w:rsidP="00A90435">
            <w:pPr>
              <w:jc w:val="right"/>
              <w:rPr>
                <w:b/>
              </w:rPr>
            </w:pPr>
            <w:r w:rsidRPr="00096D94">
              <w:rPr>
                <w:b/>
              </w:rPr>
              <w:t>PI</w:t>
            </w:r>
            <w:r>
              <w:rPr>
                <w:b/>
              </w:rPr>
              <w:t xml:space="preserve"> Name (1)</w:t>
            </w:r>
            <w:r w:rsidRPr="00096D94">
              <w:rPr>
                <w:b/>
              </w:rPr>
              <w:t xml:space="preserve"> </w:t>
            </w:r>
          </w:p>
        </w:tc>
        <w:sdt>
          <w:sdtPr>
            <w:rPr>
              <w:sz w:val="20"/>
            </w:rPr>
            <w:id w:val="2004092979"/>
            <w:placeholder>
              <w:docPart w:val="81F8DA29EADC47B2803B1D41AEB73C03"/>
            </w:placeholder>
            <w:showingPlcHdr/>
            <w:text/>
          </w:sdtPr>
          <w:sdtContent>
            <w:tc>
              <w:tcPr>
                <w:tcW w:w="1561" w:type="pct"/>
                <w:vAlign w:val="center"/>
              </w:tcPr>
              <w:p w:rsidR="00A90435" w:rsidRDefault="00A90435" w:rsidP="00096D94">
                <w:r w:rsidRPr="004F5E7B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62" w:type="pct"/>
            <w:vAlign w:val="center"/>
          </w:tcPr>
          <w:p w:rsidR="00A90435" w:rsidRDefault="00A90435" w:rsidP="00096D94"/>
        </w:tc>
        <w:tc>
          <w:tcPr>
            <w:tcW w:w="859" w:type="pct"/>
            <w:vAlign w:val="center"/>
          </w:tcPr>
          <w:p w:rsidR="00A90435" w:rsidRPr="004F5E7B" w:rsidRDefault="00A90435" w:rsidP="00A90435">
            <w:pPr>
              <w:jc w:val="right"/>
              <w:rPr>
                <w:b/>
              </w:rPr>
            </w:pPr>
            <w:r>
              <w:rPr>
                <w:b/>
              </w:rPr>
              <w:t xml:space="preserve">PI Name (2) </w:t>
            </w:r>
          </w:p>
        </w:tc>
        <w:sdt>
          <w:sdtPr>
            <w:id w:val="205153919"/>
            <w:placeholder>
              <w:docPart w:val="81F8DA29EADC47B2803B1D41AEB73C03"/>
            </w:placeholder>
            <w:showingPlcHdr/>
            <w:text/>
          </w:sdtPr>
          <w:sdtContent>
            <w:tc>
              <w:tcPr>
                <w:tcW w:w="1560" w:type="pct"/>
                <w:vAlign w:val="center"/>
              </w:tcPr>
              <w:p w:rsidR="00A90435" w:rsidRDefault="00A90435" w:rsidP="00096D94">
                <w:r w:rsidRPr="004F5E7B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A90435" w:rsidTr="00A90435">
        <w:tc>
          <w:tcPr>
            <w:tcW w:w="858" w:type="pct"/>
            <w:vAlign w:val="center"/>
          </w:tcPr>
          <w:p w:rsidR="00A90435" w:rsidRPr="00096D94" w:rsidRDefault="00A90435" w:rsidP="00A90435">
            <w:pPr>
              <w:jc w:val="right"/>
              <w:rPr>
                <w:b/>
              </w:rPr>
            </w:pPr>
            <w:r>
              <w:rPr>
                <w:b/>
              </w:rPr>
              <w:t xml:space="preserve">Campus Extension </w:t>
            </w:r>
          </w:p>
        </w:tc>
        <w:sdt>
          <w:sdtPr>
            <w:id w:val="-1188519413"/>
            <w:placeholder>
              <w:docPart w:val="81F8DA29EADC47B2803B1D41AEB73C03"/>
            </w:placeholder>
            <w:showingPlcHdr/>
            <w:text/>
          </w:sdtPr>
          <w:sdtContent>
            <w:tc>
              <w:tcPr>
                <w:tcW w:w="1561" w:type="pct"/>
                <w:vAlign w:val="center"/>
              </w:tcPr>
              <w:p w:rsidR="00A90435" w:rsidRDefault="00A90435" w:rsidP="00096D94">
                <w:r w:rsidRPr="004F5E7B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62" w:type="pct"/>
            <w:vAlign w:val="center"/>
          </w:tcPr>
          <w:p w:rsidR="00A90435" w:rsidRDefault="00A90435" w:rsidP="00096D94"/>
        </w:tc>
        <w:tc>
          <w:tcPr>
            <w:tcW w:w="859" w:type="pct"/>
            <w:vAlign w:val="center"/>
          </w:tcPr>
          <w:p w:rsidR="00A90435" w:rsidRPr="004F5E7B" w:rsidRDefault="00A90435" w:rsidP="00A90435">
            <w:pPr>
              <w:jc w:val="right"/>
              <w:rPr>
                <w:b/>
              </w:rPr>
            </w:pPr>
            <w:r w:rsidRPr="004F5E7B">
              <w:rPr>
                <w:b/>
              </w:rPr>
              <w:t xml:space="preserve">Campus Extension </w:t>
            </w:r>
          </w:p>
        </w:tc>
        <w:sdt>
          <w:sdtPr>
            <w:rPr>
              <w:sz w:val="20"/>
            </w:rPr>
            <w:id w:val="-212193689"/>
            <w:placeholder>
              <w:docPart w:val="81F8DA29EADC47B2803B1D41AEB73C03"/>
            </w:placeholder>
            <w:showingPlcHdr/>
            <w:text/>
          </w:sdtPr>
          <w:sdtContent>
            <w:tc>
              <w:tcPr>
                <w:tcW w:w="1560" w:type="pct"/>
                <w:vAlign w:val="center"/>
              </w:tcPr>
              <w:p w:rsidR="00A90435" w:rsidRDefault="00A90435" w:rsidP="00096D94">
                <w:r w:rsidRPr="004F5E7B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A90435" w:rsidTr="00A90435">
        <w:tc>
          <w:tcPr>
            <w:tcW w:w="858" w:type="pct"/>
            <w:vAlign w:val="center"/>
          </w:tcPr>
          <w:p w:rsidR="00A90435" w:rsidRPr="00096D94" w:rsidRDefault="00A90435" w:rsidP="00A90435">
            <w:pPr>
              <w:jc w:val="right"/>
              <w:rPr>
                <w:b/>
              </w:rPr>
            </w:pPr>
            <w:r>
              <w:rPr>
                <w:b/>
              </w:rPr>
              <w:t xml:space="preserve">E-Mail </w:t>
            </w:r>
          </w:p>
        </w:tc>
        <w:sdt>
          <w:sdtPr>
            <w:rPr>
              <w:sz w:val="20"/>
            </w:rPr>
            <w:id w:val="-1890262407"/>
            <w:placeholder>
              <w:docPart w:val="DFC172468B3E4104A1A4927361A40738"/>
            </w:placeholder>
            <w:showingPlcHdr/>
            <w:text/>
          </w:sdtPr>
          <w:sdtContent>
            <w:tc>
              <w:tcPr>
                <w:tcW w:w="1561" w:type="pct"/>
                <w:vAlign w:val="center"/>
              </w:tcPr>
              <w:p w:rsidR="00A90435" w:rsidRDefault="00A90435" w:rsidP="00A90435">
                <w:r w:rsidRPr="004F5E7B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62" w:type="pct"/>
            <w:vAlign w:val="center"/>
          </w:tcPr>
          <w:p w:rsidR="00A90435" w:rsidRDefault="00A90435" w:rsidP="00A90435"/>
        </w:tc>
        <w:tc>
          <w:tcPr>
            <w:tcW w:w="859" w:type="pct"/>
            <w:vAlign w:val="center"/>
          </w:tcPr>
          <w:p w:rsidR="00A90435" w:rsidRPr="004F5E7B" w:rsidRDefault="00A90435" w:rsidP="00A90435">
            <w:pPr>
              <w:jc w:val="right"/>
              <w:rPr>
                <w:b/>
              </w:rPr>
            </w:pPr>
            <w:r w:rsidRPr="004F5E7B">
              <w:rPr>
                <w:b/>
              </w:rPr>
              <w:t xml:space="preserve">E-mail </w:t>
            </w:r>
          </w:p>
        </w:tc>
        <w:sdt>
          <w:sdtPr>
            <w:rPr>
              <w:sz w:val="20"/>
            </w:rPr>
            <w:id w:val="2035074228"/>
            <w:placeholder>
              <w:docPart w:val="9D9A75863C9546DD9AE8B5D4BFD68287"/>
            </w:placeholder>
            <w:showingPlcHdr/>
            <w:text/>
          </w:sdtPr>
          <w:sdtContent>
            <w:tc>
              <w:tcPr>
                <w:tcW w:w="1560" w:type="pct"/>
                <w:vAlign w:val="center"/>
              </w:tcPr>
              <w:p w:rsidR="00A90435" w:rsidRDefault="00A90435" w:rsidP="00A90435">
                <w:r w:rsidRPr="004F5E7B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:rsidR="00FB2F9F" w:rsidRDefault="00FB2F9F" w:rsidP="00FB2F9F"/>
    <w:p w:rsidR="004F5E7B" w:rsidRPr="00CF2B34" w:rsidRDefault="004F5E7B" w:rsidP="00CF2B34">
      <w:pPr>
        <w:pStyle w:val="Heading3"/>
      </w:pPr>
      <w:r w:rsidRPr="00CF2B34">
        <w:t xml:space="preserve"> List the goals, objectives, and proposed outcomes of your project:</w:t>
      </w:r>
    </w:p>
    <w:tbl>
      <w:tblPr>
        <w:tblStyle w:val="PlainTable2"/>
        <w:tblW w:w="0" w:type="auto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F5E7B" w:rsidRPr="00CF2B34" w:rsidTr="00CF2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 w:val="0"/>
            </w:rPr>
            <w:id w:val="878047379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</w:tcPr>
              <w:p w:rsidR="004F5E7B" w:rsidRPr="00CF2B34" w:rsidRDefault="004F5E7B" w:rsidP="004F5E7B">
                <w:pPr>
                  <w:rPr>
                    <w:b w:val="0"/>
                  </w:rPr>
                </w:pPr>
                <w:r w:rsidRPr="00CF2B34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</w:tbl>
    <w:p w:rsidR="004F5E7B" w:rsidRDefault="004F5E7B" w:rsidP="004F5E7B"/>
    <w:p w:rsidR="004F5E7B" w:rsidRDefault="004F5E7B" w:rsidP="00CF2B34">
      <w:pPr>
        <w:pStyle w:val="Heading3"/>
      </w:pPr>
      <w:r w:rsidRPr="004F5E7B">
        <w:t>Outline Project Plan (</w:t>
      </w:r>
      <w:r w:rsidR="00CF2B34">
        <w:t>step-by-step</w:t>
      </w:r>
      <w:r w:rsidRPr="004F5E7B">
        <w:t xml:space="preserve"> to achieving your goals/objectives with a timeline of specific activities: </w:t>
      </w:r>
    </w:p>
    <w:tbl>
      <w:tblPr>
        <w:tblStyle w:val="PlainTable2"/>
        <w:tblW w:w="0" w:type="auto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F5E7B" w:rsidRPr="00CF2B34" w:rsidTr="00CF2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 w:val="0"/>
            </w:rPr>
            <w:id w:val="1490673592"/>
            <w:placeholder>
              <w:docPart w:val="63CC253ABFD5449D9863319CA2E091E1"/>
            </w:placeholder>
            <w:showingPlcHdr/>
            <w:text w:multiLine="1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</w:tcPr>
              <w:p w:rsidR="004F5E7B" w:rsidRPr="00CF2B34" w:rsidRDefault="004F5E7B" w:rsidP="00152719">
                <w:pPr>
                  <w:rPr>
                    <w:b w:val="0"/>
                  </w:rPr>
                </w:pPr>
                <w:r w:rsidRPr="00CF2B34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</w:tbl>
    <w:p w:rsidR="004F5E7B" w:rsidRDefault="004F5E7B" w:rsidP="004F5E7B"/>
    <w:p w:rsidR="004F5E7B" w:rsidRDefault="004F5E7B" w:rsidP="00CF2B34">
      <w:pPr>
        <w:pStyle w:val="Heading3"/>
      </w:pPr>
      <w:r>
        <w:t xml:space="preserve">Link our project to CEHHS goals: </w:t>
      </w:r>
    </w:p>
    <w:tbl>
      <w:tblPr>
        <w:tblStyle w:val="PlainTable2"/>
        <w:tblW w:w="0" w:type="auto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F5E7B" w:rsidRPr="00CF2B34" w:rsidTr="00CF2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 w:val="0"/>
            </w:rPr>
            <w:id w:val="491535469"/>
            <w:placeholder>
              <w:docPart w:val="19962ADAF7A04E45A0C5BC15A8061AAD"/>
            </w:placeholder>
            <w:showingPlcHdr/>
            <w:text w:multiLine="1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</w:tcPr>
              <w:p w:rsidR="004F5E7B" w:rsidRPr="00CF2B34" w:rsidRDefault="004F5E7B" w:rsidP="00152719">
                <w:pPr>
                  <w:rPr>
                    <w:b w:val="0"/>
                  </w:rPr>
                </w:pPr>
                <w:r w:rsidRPr="00CF2B34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</w:tbl>
    <w:p w:rsidR="004F5E7B" w:rsidRDefault="004F5E7B" w:rsidP="004F5E7B"/>
    <w:p w:rsidR="004F5E7B" w:rsidRDefault="004F5E7B" w:rsidP="00CF2B34">
      <w:pPr>
        <w:pStyle w:val="Heading3"/>
      </w:pPr>
      <w:r>
        <w:t xml:space="preserve">Identify the target population directly benefiting from the project: </w:t>
      </w:r>
    </w:p>
    <w:tbl>
      <w:tblPr>
        <w:tblStyle w:val="PlainTable2"/>
        <w:tblW w:w="0" w:type="auto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F5E7B" w:rsidRPr="00CF2B34" w:rsidTr="00CF2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 w:val="0"/>
            </w:rPr>
            <w:id w:val="-1695062583"/>
            <w:placeholder>
              <w:docPart w:val="64CDF00446AE405787375C8C6665F4C0"/>
            </w:placeholder>
            <w:showingPlcHdr/>
            <w:text w:multiLine="1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</w:tcPr>
              <w:p w:rsidR="004F5E7B" w:rsidRPr="00CF2B34" w:rsidRDefault="004F5E7B" w:rsidP="00152719">
                <w:pPr>
                  <w:rPr>
                    <w:b w:val="0"/>
                  </w:rPr>
                </w:pPr>
                <w:r w:rsidRPr="00CF2B34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</w:tbl>
    <w:p w:rsidR="00A90435" w:rsidRPr="00A90435" w:rsidRDefault="00A90435" w:rsidP="00A90435"/>
    <w:p w:rsidR="004F5E7B" w:rsidRDefault="004F5E7B" w:rsidP="00CF2B34">
      <w:pPr>
        <w:pStyle w:val="Heading3"/>
      </w:pPr>
      <w:r>
        <w:t>Explain how you will ass</w:t>
      </w:r>
      <w:r>
        <w:t xml:space="preserve">ess the outcomes: </w:t>
      </w:r>
    </w:p>
    <w:tbl>
      <w:tblPr>
        <w:tblStyle w:val="PlainTable2"/>
        <w:tblW w:w="0" w:type="auto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F5E7B" w:rsidRPr="00CF2B34" w:rsidTr="00CF2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 w:val="0"/>
            </w:rPr>
            <w:id w:val="947207584"/>
            <w:placeholder>
              <w:docPart w:val="2895F273E606442E9255B298EFED0283"/>
            </w:placeholder>
            <w:showingPlcHdr/>
            <w:text w:multiLine="1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</w:tcPr>
              <w:p w:rsidR="004F5E7B" w:rsidRPr="00CF2B34" w:rsidRDefault="004F5E7B" w:rsidP="00152719">
                <w:pPr>
                  <w:rPr>
                    <w:b w:val="0"/>
                  </w:rPr>
                </w:pPr>
                <w:r w:rsidRPr="00CF2B34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</w:tbl>
    <w:p w:rsidR="004F5E7B" w:rsidRDefault="004F5E7B" w:rsidP="004F5E7B"/>
    <w:p w:rsidR="004F5E7B" w:rsidRDefault="004F5E7B" w:rsidP="00CF2B34">
      <w:pPr>
        <w:pStyle w:val="Heading3"/>
      </w:pPr>
      <w:r>
        <w:lastRenderedPageBreak/>
        <w:t xml:space="preserve">Enumerate all project collaborators (names, titles/positions) and their responsibilities: </w:t>
      </w:r>
    </w:p>
    <w:tbl>
      <w:tblPr>
        <w:tblStyle w:val="PlainTable2"/>
        <w:tblW w:w="0" w:type="auto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F5E7B" w:rsidRPr="00CF2B34" w:rsidTr="00CF2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 w:val="0"/>
            </w:rPr>
            <w:id w:val="-1099558984"/>
            <w:placeholder>
              <w:docPart w:val="B1D1D2097DB44160A6E47436F238C497"/>
            </w:placeholder>
            <w:showingPlcHdr/>
            <w:text w:multiLine="1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</w:tcPr>
              <w:p w:rsidR="004F5E7B" w:rsidRPr="00CF2B34" w:rsidRDefault="004F5E7B" w:rsidP="00152719">
                <w:pPr>
                  <w:rPr>
                    <w:b w:val="0"/>
                  </w:rPr>
                </w:pPr>
                <w:r w:rsidRPr="00CF2B34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</w:tbl>
    <w:p w:rsidR="004F5E7B" w:rsidRDefault="004F5E7B" w:rsidP="004F5E7B"/>
    <w:p w:rsidR="004F5E7B" w:rsidRDefault="004F5E7B" w:rsidP="00CF2B34">
      <w:pPr>
        <w:pStyle w:val="Heading3"/>
      </w:pPr>
      <w:r>
        <w:t xml:space="preserve">Specify support, if any, from departments that </w:t>
      </w:r>
      <w:proofErr w:type="gramStart"/>
      <w:r>
        <w:t>will be affected</w:t>
      </w:r>
      <w:proofErr w:type="gramEnd"/>
      <w:r>
        <w:t xml:space="preserve"> by the project (Including staffing to support </w:t>
      </w:r>
      <w:r w:rsidR="00CF2B34">
        <w:t>y</w:t>
      </w:r>
      <w:r>
        <w:t xml:space="preserve">our project): </w:t>
      </w:r>
    </w:p>
    <w:tbl>
      <w:tblPr>
        <w:tblStyle w:val="PlainTable2"/>
        <w:tblW w:w="0" w:type="auto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F5E7B" w:rsidRPr="00CF2B34" w:rsidTr="00CF2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 w:val="0"/>
            </w:rPr>
            <w:id w:val="125370947"/>
            <w:placeholder>
              <w:docPart w:val="3969F1BA88A64BC08CFE6C7BA8348AFA"/>
            </w:placeholder>
            <w:showingPlcHdr/>
            <w:text w:multiLine="1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</w:tcPr>
              <w:p w:rsidR="004F5E7B" w:rsidRPr="00CF2B34" w:rsidRDefault="004F5E7B" w:rsidP="00152719">
                <w:pPr>
                  <w:rPr>
                    <w:b w:val="0"/>
                  </w:rPr>
                </w:pPr>
                <w:r w:rsidRPr="00CF2B34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</w:tbl>
    <w:p w:rsidR="004F5E7B" w:rsidRDefault="004F5E7B" w:rsidP="004F5E7B"/>
    <w:p w:rsidR="004F5E7B" w:rsidRPr="00CF2B34" w:rsidRDefault="004F5E7B" w:rsidP="00CF2B34">
      <w:pPr>
        <w:pStyle w:val="Heading3"/>
      </w:pPr>
      <w:r w:rsidRPr="00CF2B34">
        <w:t xml:space="preserve">Note any funds or resources from any other sources. Please list the source(s) and the amount you expect to receive: </w:t>
      </w:r>
    </w:p>
    <w:tbl>
      <w:tblPr>
        <w:tblStyle w:val="PlainTable2"/>
        <w:tblW w:w="0" w:type="auto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F5E7B" w:rsidRPr="00CF2B34" w:rsidTr="00CF2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 w:val="0"/>
            </w:rPr>
            <w:id w:val="-413479508"/>
            <w:placeholder>
              <w:docPart w:val="7744664CFA334A2C8C58ACFED90E2648"/>
            </w:placeholder>
            <w:showingPlcHdr/>
            <w:text w:multiLine="1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</w:tcPr>
              <w:p w:rsidR="004F5E7B" w:rsidRPr="00CF2B34" w:rsidRDefault="004F5E7B" w:rsidP="00152719">
                <w:pPr>
                  <w:rPr>
                    <w:b w:val="0"/>
                  </w:rPr>
                </w:pPr>
                <w:r w:rsidRPr="00CF2B34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</w:tbl>
    <w:p w:rsidR="004F5E7B" w:rsidRDefault="004F5E7B" w:rsidP="004F5E7B"/>
    <w:p w:rsidR="004F5E7B" w:rsidRDefault="004F5E7B" w:rsidP="00CF2B34">
      <w:pPr>
        <w:pStyle w:val="Heading3"/>
      </w:pPr>
      <w:r>
        <w:t xml:space="preserve">Budget Summary (Provide a reasonable estimate of major costs, and a calendar of expenditures): </w:t>
      </w:r>
    </w:p>
    <w:tbl>
      <w:tblPr>
        <w:tblStyle w:val="PlainTable2"/>
        <w:tblW w:w="0" w:type="auto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F5E7B" w:rsidRPr="00CF2B34" w:rsidTr="00CF2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 w:val="0"/>
            </w:rPr>
            <w:id w:val="-754520802"/>
            <w:placeholder>
              <w:docPart w:val="72CD2EDC35094BFF83AE119C6A35C652"/>
            </w:placeholder>
            <w:showingPlcHdr/>
            <w:text w:multiLine="1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</w:tcPr>
              <w:p w:rsidR="004F5E7B" w:rsidRPr="00CF2B34" w:rsidRDefault="004F5E7B" w:rsidP="00152719">
                <w:pPr>
                  <w:rPr>
                    <w:b w:val="0"/>
                  </w:rPr>
                </w:pPr>
                <w:r w:rsidRPr="00CF2B34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</w:tbl>
    <w:p w:rsidR="004F5E7B" w:rsidRPr="00FB2F9F" w:rsidRDefault="004F5E7B" w:rsidP="004F5E7B">
      <w:bookmarkStart w:id="0" w:name="_GoBack"/>
      <w:bookmarkEnd w:id="0"/>
    </w:p>
    <w:sectPr w:rsidR="004F5E7B" w:rsidRPr="00FB2F9F" w:rsidSect="00FB2F9F">
      <w:footerReference w:type="default" r:id="rId9"/>
      <w:headerReference w:type="first" r:id="rId10"/>
      <w:pgSz w:w="12240" w:h="15840" w:code="1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33" w:rsidRDefault="00C30333" w:rsidP="00FB2F9F">
      <w:r>
        <w:separator/>
      </w:r>
    </w:p>
  </w:endnote>
  <w:endnote w:type="continuationSeparator" w:id="0">
    <w:p w:rsidR="00C30333" w:rsidRDefault="00C30333" w:rsidP="00FB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A3" w:rsidRPr="005A06A3" w:rsidRDefault="005A06A3" w:rsidP="005A06A3">
    <w:pPr>
      <w:tabs>
        <w:tab w:val="right" w:pos="936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posOffset>571500</wp:posOffset>
              </wp:positionH>
              <wp:positionV relativeFrom="bottomMargin">
                <wp:posOffset>74666</wp:posOffset>
              </wp:positionV>
              <wp:extent cx="337820" cy="310515"/>
              <wp:effectExtent l="0" t="0" r="5080" b="1333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820" cy="310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7C7A" w:rsidRPr="005A06A3" w:rsidRDefault="00C30333" w:rsidP="005A06A3">
                          <w:pPr>
                            <w:rPr>
                              <w:sz w:val="28"/>
                            </w:rPr>
                          </w:pPr>
                          <w:r w:rsidRPr="005A06A3">
                            <w:rPr>
                              <w:sz w:val="28"/>
                            </w:rPr>
                            <w:fldChar w:fldCharType="begin"/>
                          </w:r>
                          <w:r w:rsidRPr="005A06A3">
                            <w:rPr>
                              <w:sz w:val="28"/>
                            </w:rPr>
                            <w:instrText xml:space="preserve"> PAGE   \* MERGEFORMAT </w:instrText>
                          </w:r>
                          <w:r w:rsidRPr="005A06A3">
                            <w:rPr>
                              <w:sz w:val="28"/>
                            </w:rPr>
                            <w:fldChar w:fldCharType="separate"/>
                          </w:r>
                          <w:r w:rsidR="005A06A3">
                            <w:rPr>
                              <w:noProof/>
                              <w:sz w:val="28"/>
                            </w:rPr>
                            <w:t>2</w:t>
                          </w:r>
                          <w:r w:rsidRPr="005A06A3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5pt;margin-top:5.9pt;width:26.6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" filled="f" stroked="f" strokeweight=".5pt">
              <v:textbox inset="0,0,0,0">
                <w:txbxContent>
                  <w:p w:rsidR="00027C7A" w:rsidRPr="005A06A3" w:rsidRDefault="00C30333" w:rsidP="005A06A3">
                    <w:pPr>
                      <w:rPr>
                        <w:sz w:val="28"/>
                      </w:rPr>
                    </w:pPr>
                    <w:r w:rsidRPr="005A06A3">
                      <w:rPr>
                        <w:sz w:val="28"/>
                      </w:rPr>
                      <w:fldChar w:fldCharType="begin"/>
                    </w:r>
                    <w:r w:rsidRPr="005A06A3">
                      <w:rPr>
                        <w:sz w:val="28"/>
                      </w:rPr>
                      <w:instrText xml:space="preserve"> PAGE   \* MERGEFORMAT </w:instrText>
                    </w:r>
                    <w:r w:rsidRPr="005A06A3">
                      <w:rPr>
                        <w:sz w:val="28"/>
                      </w:rPr>
                      <w:fldChar w:fldCharType="separate"/>
                    </w:r>
                    <w:r w:rsidR="005A06A3">
                      <w:rPr>
                        <w:noProof/>
                        <w:sz w:val="28"/>
                      </w:rPr>
                      <w:t>2</w:t>
                    </w:r>
                    <w:r w:rsidRPr="005A06A3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A06A3">
      <w:t>CEHHS, Grant Application | Interdisciplinary Projects</w:t>
    </w:r>
    <w:r>
      <w:tab/>
      <w:t>AY 17/18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33" w:rsidRDefault="00C30333" w:rsidP="00FB2F9F">
      <w:r>
        <w:separator/>
      </w:r>
    </w:p>
  </w:footnote>
  <w:footnote w:type="continuationSeparator" w:id="0">
    <w:p w:rsidR="00C30333" w:rsidRDefault="00C30333" w:rsidP="00FB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9F" w:rsidRDefault="00FB2F9F" w:rsidP="00FB2F9F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56A23A4" wp14:editId="63E625B0">
          <wp:extent cx="1700331" cy="91440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csusmLogo_FullNameHillsAbove_Black_CEHHS_6x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331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2F9F" w:rsidRDefault="00FB2F9F" w:rsidP="00FB2F9F">
    <w:pPr>
      <w:pStyle w:val="Header"/>
      <w:pBdr>
        <w:bottom w:val="single" w:sz="4" w:space="1" w:color="auto"/>
      </w:pBdr>
      <w:jc w:val="center"/>
    </w:pPr>
  </w:p>
  <w:p w:rsidR="00FB2F9F" w:rsidRDefault="00FB2F9F" w:rsidP="00FB2F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9F"/>
    <w:rsid w:val="00027C7A"/>
    <w:rsid w:val="00096D94"/>
    <w:rsid w:val="00373C4E"/>
    <w:rsid w:val="004F5E7B"/>
    <w:rsid w:val="005A06A3"/>
    <w:rsid w:val="00A90435"/>
    <w:rsid w:val="00C30333"/>
    <w:rsid w:val="00CF2B34"/>
    <w:rsid w:val="00FB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0CC59"/>
  <w15:chartTrackingRefBased/>
  <w15:docId w15:val="{A22F7698-18E8-46FF-BCEB-B9E6D464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9F"/>
    <w:pPr>
      <w:spacing w:after="0"/>
    </w:pPr>
    <w:rPr>
      <w:rFonts w:ascii="Corbel" w:hAnsi="Corbe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435"/>
    <w:pPr>
      <w:keepNext/>
      <w:keepLines/>
      <w:spacing w:before="360" w:line="240" w:lineRule="auto"/>
      <w:jc w:val="center"/>
      <w:outlineLvl w:val="0"/>
    </w:pPr>
    <w:rPr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E7B"/>
    <w:pPr>
      <w:keepNext/>
      <w:keepLines/>
      <w:spacing w:before="360" w:after="120" w:line="240" w:lineRule="auto"/>
      <w:outlineLvl w:val="1"/>
    </w:pPr>
    <w:rPr>
      <w:bCs/>
      <w:color w:val="595959" w:themeColor="text1" w:themeTint="A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B34"/>
    <w:pPr>
      <w:spacing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Spacing"/>
    <w:next w:val="Normal"/>
    <w:link w:val="TitleChar"/>
    <w:uiPriority w:val="10"/>
    <w:qFormat/>
    <w:rsid w:val="00CF2B34"/>
    <w:pPr>
      <w:spacing w:before="360" w:after="360"/>
      <w:jc w:val="center"/>
    </w:pPr>
    <w:rPr>
      <w:rFonts w:ascii="Corbel" w:hAnsi="Corbel"/>
      <w:bCs/>
      <w:color w:val="2F3F86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F2B34"/>
    <w:rPr>
      <w:rFonts w:ascii="Corbel" w:hAnsi="Corbel"/>
      <w:bCs/>
      <w:color w:val="2F3F86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0435"/>
    <w:rPr>
      <w:rFonts w:ascii="Corbel" w:hAnsi="Corbel"/>
      <w:bCs/>
      <w:caps/>
      <w:color w:val="404040" w:themeColor="text1" w:themeTint="BF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F5E7B"/>
    <w:rPr>
      <w:rFonts w:ascii="Corbel" w:hAnsi="Corbel"/>
      <w:bCs/>
      <w:color w:val="595959" w:themeColor="text1" w:themeTint="A6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Default">
    <w:name w:val="Default"/>
    <w:rsid w:val="004F5E7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CF2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F2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CF2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F2B34"/>
    <w:rPr>
      <w:rFonts w:ascii="Corbel" w:hAnsi="Corbe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nes\AppData\Roaming\Microsoft\Templates\Services%20proposal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83EB-9573-49D4-811E-B5A229C0229C}"/>
      </w:docPartPr>
      <w:docPartBody>
        <w:p w:rsidR="00000000" w:rsidRDefault="00E36616">
          <w:r w:rsidRPr="008D2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C253ABFD5449D9863319CA2E0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1F6BF-FAD4-479E-8DE5-BF5FDE8685BF}"/>
      </w:docPartPr>
      <w:docPartBody>
        <w:p w:rsidR="00000000" w:rsidRDefault="00E36616" w:rsidP="00E36616">
          <w:pPr>
            <w:pStyle w:val="63CC253ABFD5449D9863319CA2E091E1"/>
          </w:pPr>
          <w:r w:rsidRPr="008D2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62ADAF7A04E45A0C5BC15A806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B733-4DC0-43A4-BCB9-9D43E610F570}"/>
      </w:docPartPr>
      <w:docPartBody>
        <w:p w:rsidR="00000000" w:rsidRDefault="00E36616" w:rsidP="00E36616">
          <w:pPr>
            <w:pStyle w:val="19962ADAF7A04E45A0C5BC15A8061AAD"/>
          </w:pPr>
          <w:r w:rsidRPr="008D2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DF00446AE405787375C8C6665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B43E-A2C1-4DC0-93EE-B7680F1B20A5}"/>
      </w:docPartPr>
      <w:docPartBody>
        <w:p w:rsidR="00000000" w:rsidRDefault="00E36616" w:rsidP="00E36616">
          <w:pPr>
            <w:pStyle w:val="64CDF00446AE405787375C8C6665F4C0"/>
          </w:pPr>
          <w:r w:rsidRPr="008D2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5F273E606442E9255B298EFED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CDC2-EBA9-42FC-8504-36478CB3A2B5}"/>
      </w:docPartPr>
      <w:docPartBody>
        <w:p w:rsidR="00000000" w:rsidRDefault="00E36616" w:rsidP="00E36616">
          <w:pPr>
            <w:pStyle w:val="2895F273E606442E9255B298EFED0283"/>
          </w:pPr>
          <w:r w:rsidRPr="008D2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1D2097DB44160A6E47436F238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0926-EE6F-4777-9528-CB15818701EE}"/>
      </w:docPartPr>
      <w:docPartBody>
        <w:p w:rsidR="00000000" w:rsidRDefault="00E36616" w:rsidP="00E36616">
          <w:pPr>
            <w:pStyle w:val="B1D1D2097DB44160A6E47436F238C497"/>
          </w:pPr>
          <w:r w:rsidRPr="008D2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9F1BA88A64BC08CFE6C7BA834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00A5-D3B9-4E0C-BACF-FE1666D54674}"/>
      </w:docPartPr>
      <w:docPartBody>
        <w:p w:rsidR="00000000" w:rsidRDefault="00E36616" w:rsidP="00E36616">
          <w:pPr>
            <w:pStyle w:val="3969F1BA88A64BC08CFE6C7BA8348AFA"/>
          </w:pPr>
          <w:r w:rsidRPr="008D2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664CFA334A2C8C58ACFED90E2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9914-1B69-44D9-AE40-C7C906290CC0}"/>
      </w:docPartPr>
      <w:docPartBody>
        <w:p w:rsidR="00000000" w:rsidRDefault="00E36616" w:rsidP="00E36616">
          <w:pPr>
            <w:pStyle w:val="7744664CFA334A2C8C58ACFED90E2648"/>
          </w:pPr>
          <w:r w:rsidRPr="008D2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D2EDC35094BFF83AE119C6A35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8847-42C3-4279-85EF-C6AE47FC1186}"/>
      </w:docPartPr>
      <w:docPartBody>
        <w:p w:rsidR="00000000" w:rsidRDefault="00E36616" w:rsidP="00E36616">
          <w:pPr>
            <w:pStyle w:val="72CD2EDC35094BFF83AE119C6A35C652"/>
          </w:pPr>
          <w:r w:rsidRPr="008D2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8DA29EADC47B2803B1D41AEB7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4B95-80A0-4FCB-84DA-6091BF9C2F85}"/>
      </w:docPartPr>
      <w:docPartBody>
        <w:p w:rsidR="00000000" w:rsidRDefault="00E36616" w:rsidP="00E36616">
          <w:pPr>
            <w:pStyle w:val="81F8DA29EADC47B2803B1D41AEB73C03"/>
          </w:pPr>
          <w:r w:rsidRPr="008D2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172468B3E4104A1A4927361A4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AFA1-C580-4786-B3A1-430120BADC1D}"/>
      </w:docPartPr>
      <w:docPartBody>
        <w:p w:rsidR="00000000" w:rsidRDefault="00E36616" w:rsidP="00E36616">
          <w:pPr>
            <w:pStyle w:val="DFC172468B3E4104A1A4927361A40738"/>
          </w:pPr>
          <w:r w:rsidRPr="008D2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A75863C9546DD9AE8B5D4BFD6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69AE-3042-48DC-9B9B-A3B8581A87D0}"/>
      </w:docPartPr>
      <w:docPartBody>
        <w:p w:rsidR="00000000" w:rsidRDefault="00E36616" w:rsidP="00E36616">
          <w:pPr>
            <w:pStyle w:val="9D9A75863C9546DD9AE8B5D4BFD68287"/>
          </w:pPr>
          <w:r w:rsidRPr="008D2D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16"/>
    <w:rsid w:val="009162A6"/>
    <w:rsid w:val="00E3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4A91FC91840BDAD57DFDF9887E0FA">
    <w:name w:val="BDA4A91FC91840BDAD57DFDF9887E0FA"/>
  </w:style>
  <w:style w:type="character" w:styleId="PlaceholderText">
    <w:name w:val="Placeholder Text"/>
    <w:basedOn w:val="DefaultParagraphFont"/>
    <w:uiPriority w:val="99"/>
    <w:semiHidden/>
    <w:rsid w:val="00E36616"/>
    <w:rPr>
      <w:color w:val="808080"/>
    </w:rPr>
  </w:style>
  <w:style w:type="paragraph" w:customStyle="1" w:styleId="56FAB2E2313B4D4A86F7378957CDD220">
    <w:name w:val="56FAB2E2313B4D4A86F7378957CDD220"/>
  </w:style>
  <w:style w:type="paragraph" w:customStyle="1" w:styleId="075978A54A3D4A4291860893C2FF1FE8">
    <w:name w:val="075978A54A3D4A4291860893C2FF1FE8"/>
  </w:style>
  <w:style w:type="paragraph" w:customStyle="1" w:styleId="E96CC3880BB34EE199D20A4384318B40">
    <w:name w:val="E96CC3880BB34EE199D20A4384318B40"/>
  </w:style>
  <w:style w:type="paragraph" w:customStyle="1" w:styleId="63CC253ABFD5449D9863319CA2E091E1">
    <w:name w:val="63CC253ABFD5449D9863319CA2E091E1"/>
    <w:rsid w:val="00E36616"/>
  </w:style>
  <w:style w:type="paragraph" w:customStyle="1" w:styleId="19962ADAF7A04E45A0C5BC15A8061AAD">
    <w:name w:val="19962ADAF7A04E45A0C5BC15A8061AAD"/>
    <w:rsid w:val="00E36616"/>
  </w:style>
  <w:style w:type="paragraph" w:customStyle="1" w:styleId="64CDF00446AE405787375C8C6665F4C0">
    <w:name w:val="64CDF00446AE405787375C8C6665F4C0"/>
    <w:rsid w:val="00E36616"/>
  </w:style>
  <w:style w:type="paragraph" w:customStyle="1" w:styleId="2895F273E606442E9255B298EFED0283">
    <w:name w:val="2895F273E606442E9255B298EFED0283"/>
    <w:rsid w:val="00E36616"/>
  </w:style>
  <w:style w:type="paragraph" w:customStyle="1" w:styleId="B1D1D2097DB44160A6E47436F238C497">
    <w:name w:val="B1D1D2097DB44160A6E47436F238C497"/>
    <w:rsid w:val="00E36616"/>
  </w:style>
  <w:style w:type="paragraph" w:customStyle="1" w:styleId="3969F1BA88A64BC08CFE6C7BA8348AFA">
    <w:name w:val="3969F1BA88A64BC08CFE6C7BA8348AFA"/>
    <w:rsid w:val="00E36616"/>
  </w:style>
  <w:style w:type="paragraph" w:customStyle="1" w:styleId="7744664CFA334A2C8C58ACFED90E2648">
    <w:name w:val="7744664CFA334A2C8C58ACFED90E2648"/>
    <w:rsid w:val="00E36616"/>
  </w:style>
  <w:style w:type="paragraph" w:customStyle="1" w:styleId="72CD2EDC35094BFF83AE119C6A35C652">
    <w:name w:val="72CD2EDC35094BFF83AE119C6A35C652"/>
    <w:rsid w:val="00E36616"/>
  </w:style>
  <w:style w:type="paragraph" w:customStyle="1" w:styleId="7001C54538594AD48D56619E5DC58BF6">
    <w:name w:val="7001C54538594AD48D56619E5DC58BF6"/>
    <w:rsid w:val="00E36616"/>
  </w:style>
  <w:style w:type="paragraph" w:customStyle="1" w:styleId="CE5F3F6E1588482FB40847C6B7735D3C">
    <w:name w:val="CE5F3F6E1588482FB40847C6B7735D3C"/>
    <w:rsid w:val="00E36616"/>
  </w:style>
  <w:style w:type="paragraph" w:customStyle="1" w:styleId="12625CE75FA846E2B5D7DF287F01399B">
    <w:name w:val="12625CE75FA846E2B5D7DF287F01399B"/>
    <w:rsid w:val="00E36616"/>
  </w:style>
  <w:style w:type="paragraph" w:customStyle="1" w:styleId="C1C4701A1FD8456BB4DAB757D77C0183">
    <w:name w:val="C1C4701A1FD8456BB4DAB757D77C0183"/>
    <w:rsid w:val="00E36616"/>
  </w:style>
  <w:style w:type="paragraph" w:customStyle="1" w:styleId="391E6C1F9A6A4F09A37C216C15DA2342">
    <w:name w:val="391E6C1F9A6A4F09A37C216C15DA2342"/>
    <w:rsid w:val="00E36616"/>
  </w:style>
  <w:style w:type="paragraph" w:customStyle="1" w:styleId="95889B03A18E42C9BEA442BB6B53A2AB">
    <w:name w:val="95889B03A18E42C9BEA442BB6B53A2AB"/>
    <w:rsid w:val="00E36616"/>
  </w:style>
  <w:style w:type="paragraph" w:customStyle="1" w:styleId="15FF51864D94428BB0A8A6C588065DA2">
    <w:name w:val="15FF51864D94428BB0A8A6C588065DA2"/>
    <w:rsid w:val="00E36616"/>
  </w:style>
  <w:style w:type="paragraph" w:customStyle="1" w:styleId="2B25FDFEBF8C4A4E9D3F7C7DED3FC6F3">
    <w:name w:val="2B25FDFEBF8C4A4E9D3F7C7DED3FC6F3"/>
    <w:rsid w:val="00E36616"/>
  </w:style>
  <w:style w:type="paragraph" w:customStyle="1" w:styleId="FBEC60882D8D47F893A21FA2E6EDBC2D">
    <w:name w:val="FBEC60882D8D47F893A21FA2E6EDBC2D"/>
    <w:rsid w:val="00E36616"/>
  </w:style>
  <w:style w:type="paragraph" w:customStyle="1" w:styleId="76D1099E2C3E47AC9EF7DFE3783ACFBA">
    <w:name w:val="76D1099E2C3E47AC9EF7DFE3783ACFBA"/>
    <w:rsid w:val="00E36616"/>
  </w:style>
  <w:style w:type="paragraph" w:customStyle="1" w:styleId="7BAFC2EC6CF14E17B73599D391E2500F">
    <w:name w:val="7BAFC2EC6CF14E17B73599D391E2500F"/>
    <w:rsid w:val="00E36616"/>
  </w:style>
  <w:style w:type="paragraph" w:customStyle="1" w:styleId="54336BE12433489991882C6EB3D9B918">
    <w:name w:val="54336BE12433489991882C6EB3D9B918"/>
    <w:rsid w:val="00E36616"/>
  </w:style>
  <w:style w:type="paragraph" w:customStyle="1" w:styleId="3D294EDAF6304F0AB3849C7BD720DBD2">
    <w:name w:val="3D294EDAF6304F0AB3849C7BD720DBD2"/>
    <w:rsid w:val="00E36616"/>
  </w:style>
  <w:style w:type="paragraph" w:customStyle="1" w:styleId="30FC1EF838D24A4F980A00AACEFF128E">
    <w:name w:val="30FC1EF838D24A4F980A00AACEFF128E"/>
    <w:rsid w:val="00E36616"/>
  </w:style>
  <w:style w:type="paragraph" w:customStyle="1" w:styleId="6670564BA91D4A7481E58A8A055FEEE4">
    <w:name w:val="6670564BA91D4A7481E58A8A055FEEE4"/>
    <w:rsid w:val="00E36616"/>
  </w:style>
  <w:style w:type="paragraph" w:customStyle="1" w:styleId="81F8DA29EADC47B2803B1D41AEB73C03">
    <w:name w:val="81F8DA29EADC47B2803B1D41AEB73C03"/>
    <w:rsid w:val="00E36616"/>
  </w:style>
  <w:style w:type="paragraph" w:customStyle="1" w:styleId="DFC172468B3E4104A1A4927361A40738">
    <w:name w:val="DFC172468B3E4104A1A4927361A40738"/>
    <w:rsid w:val="00E36616"/>
  </w:style>
  <w:style w:type="paragraph" w:customStyle="1" w:styleId="9D9A75863C9546DD9AE8B5D4BFD68287">
    <w:name w:val="9D9A75863C9546DD9AE8B5D4BFD68287"/>
    <w:rsid w:val="00E36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9A062-7539-47A0-A3CB-43300E86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design).dotx</Template>
  <TotalTime>57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Jones</dc:creator>
  <cp:keywords/>
  <cp:lastModifiedBy>Melinda Jones</cp:lastModifiedBy>
  <cp:revision>3</cp:revision>
  <dcterms:created xsi:type="dcterms:W3CDTF">2017-12-12T23:57:00Z</dcterms:created>
  <dcterms:modified xsi:type="dcterms:W3CDTF">2017-12-13T00:54:00Z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