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407A7" w14:textId="77777777" w:rsidR="00313827" w:rsidRPr="000F4BCC" w:rsidRDefault="00A42B7D" w:rsidP="00B42181">
      <w:pPr>
        <w:pBdr>
          <w:top w:val="double" w:sz="4" w:space="1" w:color="auto"/>
        </w:pBdr>
        <w:tabs>
          <w:tab w:val="left" w:pos="1620"/>
          <w:tab w:val="left" w:pos="2160"/>
          <w:tab w:val="right" w:pos="9900"/>
        </w:tabs>
        <w:spacing w:line="360" w:lineRule="auto"/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0F4BCC">
        <w:rPr>
          <w:rFonts w:asciiTheme="majorHAnsi" w:hAnsiTheme="majorHAnsi"/>
          <w:b/>
          <w:sz w:val="20"/>
        </w:rPr>
        <w:t xml:space="preserve">CATALOG YEARS: </w:t>
      </w:r>
      <w:r w:rsidR="0072459A" w:rsidRPr="000F4BCC">
        <w:rPr>
          <w:rFonts w:asciiTheme="majorHAnsi" w:hAnsiTheme="majorHAnsi"/>
          <w:b/>
          <w:sz w:val="20"/>
        </w:rPr>
        <w:t>2012-2014</w:t>
      </w:r>
      <w:r w:rsidRPr="000F4BCC">
        <w:rPr>
          <w:rFonts w:asciiTheme="majorHAnsi" w:hAnsiTheme="majorHAnsi"/>
          <w:b/>
          <w:color w:val="FF0000"/>
        </w:rPr>
        <w:t xml:space="preserve">        </w:t>
      </w:r>
      <w:r w:rsidR="00A154C7" w:rsidRPr="000F4BCC">
        <w:rPr>
          <w:rFonts w:asciiTheme="majorHAnsi" w:hAnsiTheme="majorHAnsi"/>
          <w:b/>
          <w:color w:val="FF0000"/>
        </w:rPr>
        <w:tab/>
      </w:r>
      <w:r w:rsidRPr="000F4BCC">
        <w:rPr>
          <w:rFonts w:asciiTheme="majorHAnsi" w:hAnsiTheme="majorHAnsi"/>
          <w:b/>
          <w:color w:val="FF0000"/>
        </w:rPr>
        <w:t xml:space="preserve"> </w:t>
      </w:r>
      <w:r w:rsidR="00A154C7" w:rsidRPr="000F4BCC">
        <w:rPr>
          <w:rFonts w:asciiTheme="majorHAnsi" w:hAnsiTheme="majorHAnsi"/>
          <w:b/>
          <w:sz w:val="20"/>
        </w:rPr>
        <w:t xml:space="preserve">TOTAL UNITS REQUIRED = </w:t>
      </w:r>
      <w:r w:rsidR="0072459A" w:rsidRPr="000F4BCC">
        <w:rPr>
          <w:rFonts w:asciiTheme="majorHAnsi" w:hAnsiTheme="majorHAnsi"/>
          <w:b/>
          <w:sz w:val="20"/>
        </w:rPr>
        <w:t>38</w:t>
      </w:r>
    </w:p>
    <w:p w14:paraId="553631D0" w14:textId="77777777" w:rsidR="001B23EF" w:rsidRPr="00235BC2" w:rsidRDefault="00A154C7" w:rsidP="00B42181">
      <w:pPr>
        <w:pBdr>
          <w:top w:val="double" w:sz="4" w:space="1" w:color="auto"/>
        </w:pBdr>
        <w:tabs>
          <w:tab w:val="left" w:pos="1620"/>
          <w:tab w:val="left" w:pos="2160"/>
          <w:tab w:val="right" w:pos="9900"/>
        </w:tabs>
        <w:spacing w:line="360" w:lineRule="auto"/>
        <w:outlineLvl w:val="0"/>
        <w:rPr>
          <w:rFonts w:asciiTheme="majorHAnsi" w:hAnsiTheme="majorHAnsi"/>
          <w:b/>
          <w:color w:val="FF0000"/>
        </w:rPr>
      </w:pPr>
      <w:r w:rsidRPr="000F4BCC">
        <w:rPr>
          <w:rFonts w:asciiTheme="majorHAnsi" w:hAnsiTheme="majorHAnsi"/>
          <w:b/>
          <w:color w:val="FF0000"/>
          <w:sz w:val="32"/>
          <w:szCs w:val="32"/>
        </w:rPr>
        <w:t xml:space="preserve">                                       </w:t>
      </w:r>
      <w:r w:rsidR="00071925" w:rsidRPr="000F4BCC">
        <w:rPr>
          <w:rFonts w:asciiTheme="majorHAnsi" w:hAnsiTheme="majorHAnsi"/>
          <w:b/>
          <w:color w:val="FF0000"/>
          <w:sz w:val="32"/>
          <w:szCs w:val="32"/>
        </w:rPr>
        <w:t xml:space="preserve">   </w:t>
      </w:r>
      <w:r w:rsidRPr="000F4BCC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72459A" w:rsidRPr="000F4BCC">
        <w:rPr>
          <w:rFonts w:asciiTheme="majorHAnsi" w:hAnsiTheme="majorHAnsi"/>
          <w:b/>
          <w:sz w:val="32"/>
          <w:szCs w:val="32"/>
        </w:rPr>
        <w:t>M.A. Sociological Practice</w:t>
      </w:r>
      <w:r w:rsidR="00F61441" w:rsidRPr="000F4BCC">
        <w:rPr>
          <w:rFonts w:asciiTheme="majorHAnsi" w:hAnsiTheme="majorHAnsi"/>
          <w:b/>
          <w:color w:val="FF0000"/>
        </w:rPr>
        <w:t xml:space="preserve">                    </w:t>
      </w:r>
    </w:p>
    <w:p w14:paraId="1B21CF7B" w14:textId="77777777" w:rsidR="00AC21B9" w:rsidRPr="003E5033" w:rsidRDefault="00AC21B9" w:rsidP="00F20139">
      <w:pPr>
        <w:tabs>
          <w:tab w:val="left" w:pos="1620"/>
          <w:tab w:val="right" w:pos="4230"/>
          <w:tab w:val="left" w:pos="4500"/>
          <w:tab w:val="left" w:pos="5040"/>
          <w:tab w:val="left" w:pos="7290"/>
          <w:tab w:val="left" w:pos="7740"/>
        </w:tabs>
        <w:outlineLvl w:val="0"/>
        <w:rPr>
          <w:rFonts w:asciiTheme="majorHAnsi" w:hAnsiTheme="majorHAnsi"/>
          <w:b/>
          <w:sz w:val="20"/>
          <w:u w:val="single"/>
        </w:rPr>
      </w:pPr>
      <w:r w:rsidRPr="000F4BCC">
        <w:rPr>
          <w:rFonts w:asciiTheme="majorHAnsi" w:hAnsiTheme="majorHAnsi"/>
          <w:b/>
          <w:sz w:val="20"/>
        </w:rPr>
        <w:t xml:space="preserve">Student Name: </w:t>
      </w:r>
      <w:r w:rsidRPr="003E5033">
        <w:rPr>
          <w:rFonts w:asciiTheme="majorHAnsi" w:hAnsiTheme="majorHAnsi"/>
          <w:b/>
          <w:sz w:val="20"/>
          <w:u w:val="single"/>
        </w:rPr>
        <w:tab/>
      </w:r>
      <w:r w:rsidRPr="003E5033">
        <w:rPr>
          <w:rFonts w:asciiTheme="majorHAnsi" w:hAnsiTheme="majorHAnsi"/>
          <w:b/>
          <w:sz w:val="20"/>
          <w:u w:val="single"/>
        </w:rPr>
        <w:tab/>
      </w:r>
      <w:r w:rsidR="00562287">
        <w:rPr>
          <w:rFonts w:asciiTheme="majorHAnsi" w:hAnsiTheme="majorHAnsi"/>
          <w:b/>
          <w:sz w:val="20"/>
        </w:rPr>
        <w:t xml:space="preserve"> </w:t>
      </w:r>
      <w:r w:rsidR="00562287">
        <w:rPr>
          <w:rFonts w:asciiTheme="majorHAnsi" w:hAnsiTheme="majorHAnsi"/>
          <w:b/>
          <w:sz w:val="20"/>
        </w:rPr>
        <w:tab/>
        <w:t xml:space="preserve">Advisor: </w:t>
      </w:r>
      <w:r w:rsidR="00562287" w:rsidRPr="00D00BAB">
        <w:rPr>
          <w:rFonts w:asciiTheme="majorHAnsi" w:hAnsiTheme="majorHAnsi"/>
          <w:sz w:val="20"/>
        </w:rPr>
        <w:t>______________________________</w:t>
      </w:r>
      <w:r w:rsidR="00562287" w:rsidRPr="00D00BAB">
        <w:rPr>
          <w:rFonts w:asciiTheme="majorHAnsi" w:hAnsiTheme="majorHAnsi"/>
          <w:sz w:val="20"/>
        </w:rPr>
        <w:tab/>
      </w:r>
      <w:r w:rsidR="00562287">
        <w:rPr>
          <w:rFonts w:asciiTheme="majorHAnsi" w:hAnsiTheme="majorHAnsi"/>
          <w:b/>
          <w:sz w:val="20"/>
        </w:rPr>
        <w:t xml:space="preserve">Date: </w:t>
      </w:r>
      <w:r w:rsidR="00562287" w:rsidRPr="00D00BAB">
        <w:rPr>
          <w:rFonts w:asciiTheme="majorHAnsi" w:hAnsiTheme="majorHAnsi"/>
          <w:sz w:val="20"/>
        </w:rPr>
        <w:t>___________________</w:t>
      </w:r>
    </w:p>
    <w:p w14:paraId="7B217021" w14:textId="77777777" w:rsidR="00AC21B9" w:rsidRPr="00800849" w:rsidRDefault="00AC21B9" w:rsidP="0072459A">
      <w:pPr>
        <w:pStyle w:val="ListParagraph"/>
        <w:tabs>
          <w:tab w:val="left" w:pos="1620"/>
          <w:tab w:val="left" w:pos="2160"/>
          <w:tab w:val="left" w:pos="3420"/>
          <w:tab w:val="left" w:pos="4320"/>
          <w:tab w:val="left" w:pos="4500"/>
          <w:tab w:val="left" w:pos="7380"/>
          <w:tab w:val="left" w:pos="7560"/>
          <w:tab w:val="left" w:pos="8460"/>
        </w:tabs>
        <w:rPr>
          <w:rFonts w:asciiTheme="majorHAnsi" w:hAnsiTheme="majorHAnsi"/>
          <w:sz w:val="20"/>
        </w:rPr>
      </w:pPr>
    </w:p>
    <w:p w14:paraId="4CD7A902" w14:textId="77777777" w:rsidR="0072459A" w:rsidRPr="00625FF3" w:rsidRDefault="0072459A" w:rsidP="00625FF3">
      <w:pPr>
        <w:pStyle w:val="ListParagraph"/>
        <w:numPr>
          <w:ilvl w:val="0"/>
          <w:numId w:val="10"/>
        </w:numPr>
        <w:tabs>
          <w:tab w:val="left" w:pos="1620"/>
          <w:tab w:val="left" w:pos="2160"/>
          <w:tab w:val="left" w:pos="3780"/>
          <w:tab w:val="left" w:pos="4680"/>
          <w:tab w:val="left" w:pos="4860"/>
          <w:tab w:val="left" w:pos="7380"/>
          <w:tab w:val="left" w:pos="7560"/>
          <w:tab w:val="left" w:pos="8460"/>
        </w:tabs>
        <w:ind w:left="270" w:hanging="270"/>
        <w:rPr>
          <w:rFonts w:asciiTheme="majorHAnsi" w:hAnsiTheme="majorHAnsi"/>
          <w:sz w:val="20"/>
        </w:rPr>
      </w:pPr>
      <w:r w:rsidRPr="00625FF3">
        <w:rPr>
          <w:rFonts w:asciiTheme="majorHAnsi" w:hAnsiTheme="majorHAnsi"/>
          <w:sz w:val="20"/>
        </w:rPr>
        <w:t xml:space="preserve">The program is based on 38 semester units (12 courses) of study, of which at least 34 units are at the graduate level (500-600). </w:t>
      </w:r>
    </w:p>
    <w:p w14:paraId="087B97DC" w14:textId="77777777" w:rsidR="0072459A" w:rsidRPr="00625FF3" w:rsidRDefault="0072459A" w:rsidP="00625FF3">
      <w:pPr>
        <w:pStyle w:val="ListParagraph"/>
        <w:numPr>
          <w:ilvl w:val="0"/>
          <w:numId w:val="10"/>
        </w:numPr>
        <w:tabs>
          <w:tab w:val="left" w:pos="1620"/>
          <w:tab w:val="left" w:pos="2160"/>
          <w:tab w:val="left" w:pos="3780"/>
          <w:tab w:val="left" w:pos="4680"/>
          <w:tab w:val="left" w:pos="4860"/>
          <w:tab w:val="left" w:pos="7380"/>
          <w:tab w:val="left" w:pos="7560"/>
          <w:tab w:val="left" w:pos="8460"/>
        </w:tabs>
        <w:ind w:left="270" w:hanging="270"/>
        <w:rPr>
          <w:rFonts w:asciiTheme="majorHAnsi" w:hAnsiTheme="majorHAnsi"/>
          <w:sz w:val="20"/>
        </w:rPr>
      </w:pPr>
      <w:r w:rsidRPr="00625FF3">
        <w:rPr>
          <w:rFonts w:asciiTheme="majorHAnsi" w:hAnsiTheme="majorHAnsi"/>
          <w:sz w:val="20"/>
        </w:rPr>
        <w:t>Students must maintain a 3.0 grade point average and a grade of at least C in all classes.</w:t>
      </w:r>
    </w:p>
    <w:p w14:paraId="087D7624" w14:textId="77777777" w:rsidR="0072459A" w:rsidRPr="00625FF3" w:rsidRDefault="0072459A" w:rsidP="00625FF3">
      <w:pPr>
        <w:pStyle w:val="ListParagraph"/>
        <w:numPr>
          <w:ilvl w:val="0"/>
          <w:numId w:val="10"/>
        </w:numPr>
        <w:tabs>
          <w:tab w:val="left" w:pos="1620"/>
          <w:tab w:val="left" w:pos="2160"/>
          <w:tab w:val="left" w:pos="3780"/>
          <w:tab w:val="left" w:pos="4680"/>
          <w:tab w:val="left" w:pos="4860"/>
          <w:tab w:val="left" w:pos="7380"/>
          <w:tab w:val="left" w:pos="7560"/>
          <w:tab w:val="left" w:pos="8460"/>
        </w:tabs>
        <w:ind w:left="270" w:hanging="270"/>
        <w:rPr>
          <w:rFonts w:asciiTheme="majorHAnsi" w:hAnsiTheme="majorHAnsi"/>
          <w:sz w:val="20"/>
        </w:rPr>
      </w:pPr>
      <w:r w:rsidRPr="00625FF3">
        <w:rPr>
          <w:rFonts w:asciiTheme="majorHAnsi" w:hAnsiTheme="majorHAnsi"/>
          <w:sz w:val="20"/>
        </w:rPr>
        <w:t xml:space="preserve">Units earned not in residence at CSUSM may not exceed six </w:t>
      </w:r>
      <w:r w:rsidR="00C507DD" w:rsidRPr="00625FF3">
        <w:rPr>
          <w:rFonts w:asciiTheme="majorHAnsi" w:hAnsiTheme="majorHAnsi"/>
          <w:sz w:val="20"/>
        </w:rPr>
        <w:t>(6)</w:t>
      </w:r>
      <w:r w:rsidR="007F2C47">
        <w:rPr>
          <w:rFonts w:asciiTheme="majorHAnsi" w:hAnsiTheme="majorHAnsi"/>
          <w:sz w:val="20"/>
        </w:rPr>
        <w:t xml:space="preserve"> </w:t>
      </w:r>
      <w:r w:rsidRPr="00625FF3">
        <w:rPr>
          <w:rFonts w:asciiTheme="majorHAnsi" w:hAnsiTheme="majorHAnsi"/>
          <w:sz w:val="20"/>
        </w:rPr>
        <w:t xml:space="preserve">and must be approved by the student’s advisor and the graduate program coordinator. </w:t>
      </w:r>
    </w:p>
    <w:p w14:paraId="502A04CA" w14:textId="3FB462E4" w:rsidR="00F20139" w:rsidRPr="00625FF3" w:rsidRDefault="0072459A" w:rsidP="00625FF3">
      <w:pPr>
        <w:pStyle w:val="ListParagraph"/>
        <w:numPr>
          <w:ilvl w:val="0"/>
          <w:numId w:val="10"/>
        </w:numPr>
        <w:tabs>
          <w:tab w:val="left" w:pos="1620"/>
          <w:tab w:val="left" w:pos="2160"/>
          <w:tab w:val="left" w:pos="3780"/>
          <w:tab w:val="left" w:pos="4680"/>
          <w:tab w:val="left" w:pos="4860"/>
          <w:tab w:val="left" w:pos="7380"/>
          <w:tab w:val="left" w:pos="7560"/>
          <w:tab w:val="left" w:pos="8460"/>
        </w:tabs>
        <w:ind w:left="270" w:hanging="270"/>
        <w:rPr>
          <w:rFonts w:asciiTheme="majorHAnsi" w:hAnsiTheme="majorHAnsi"/>
          <w:sz w:val="20"/>
        </w:rPr>
      </w:pPr>
      <w:r w:rsidRPr="00625FF3">
        <w:rPr>
          <w:rFonts w:asciiTheme="majorHAnsi" w:hAnsiTheme="majorHAnsi"/>
          <w:sz w:val="20"/>
        </w:rPr>
        <w:t>Seminar courses include graduate Sociology courses described as seminars. Three units at the 400-level may be substituted for a seminar with approval by the graduate program committee. An independent study (600-level) course may also substitute for a seminar with approval by the graduate program committee.</w:t>
      </w:r>
      <w:r w:rsidR="00CE5B99">
        <w:rPr>
          <w:rFonts w:asciiTheme="majorHAnsi" w:hAnsiTheme="majorHAnsi"/>
          <w:sz w:val="20"/>
        </w:rPr>
        <w:t xml:space="preserve"> See your advisor for courses outside of Soc.</w:t>
      </w:r>
    </w:p>
    <w:p w14:paraId="77069EAF" w14:textId="77777777" w:rsidR="00C507DD" w:rsidRPr="007F2C47" w:rsidRDefault="0072459A" w:rsidP="00625FF3">
      <w:pPr>
        <w:pStyle w:val="ListParagraph"/>
        <w:numPr>
          <w:ilvl w:val="0"/>
          <w:numId w:val="10"/>
        </w:numPr>
        <w:tabs>
          <w:tab w:val="left" w:pos="1620"/>
          <w:tab w:val="left" w:pos="2160"/>
          <w:tab w:val="left" w:pos="3780"/>
          <w:tab w:val="left" w:pos="4680"/>
          <w:tab w:val="left" w:pos="4860"/>
          <w:tab w:val="left" w:pos="7380"/>
          <w:tab w:val="left" w:pos="7560"/>
          <w:tab w:val="left" w:pos="8460"/>
        </w:tabs>
        <w:ind w:left="270" w:hanging="270"/>
        <w:rPr>
          <w:rFonts w:asciiTheme="majorHAnsi" w:hAnsiTheme="majorHAnsi"/>
          <w:sz w:val="18"/>
          <w:szCs w:val="18"/>
        </w:rPr>
      </w:pPr>
      <w:r w:rsidRPr="00625FF3">
        <w:rPr>
          <w:rFonts w:asciiTheme="majorHAnsi" w:hAnsiTheme="majorHAnsi"/>
          <w:sz w:val="20"/>
        </w:rPr>
        <w:t xml:space="preserve">All requirements for the degree must be finished within five </w:t>
      </w:r>
      <w:r w:rsidR="00C507DD" w:rsidRPr="00625FF3">
        <w:rPr>
          <w:rFonts w:asciiTheme="majorHAnsi" w:hAnsiTheme="majorHAnsi"/>
          <w:sz w:val="20"/>
        </w:rPr>
        <w:t xml:space="preserve">(5) </w:t>
      </w:r>
      <w:r w:rsidRPr="00625FF3">
        <w:rPr>
          <w:rFonts w:asciiTheme="majorHAnsi" w:hAnsiTheme="majorHAnsi"/>
          <w:sz w:val="20"/>
        </w:rPr>
        <w:t>years after the beginning of any coursework in the graduate program.</w:t>
      </w:r>
    </w:p>
    <w:p w14:paraId="54028F97" w14:textId="77777777" w:rsidR="007F2C47" w:rsidRPr="00562287" w:rsidRDefault="007F2C47" w:rsidP="00625FF3">
      <w:pPr>
        <w:pStyle w:val="ListParagraph"/>
        <w:numPr>
          <w:ilvl w:val="0"/>
          <w:numId w:val="10"/>
        </w:numPr>
        <w:tabs>
          <w:tab w:val="left" w:pos="1620"/>
          <w:tab w:val="left" w:pos="2160"/>
          <w:tab w:val="left" w:pos="3780"/>
          <w:tab w:val="left" w:pos="4680"/>
          <w:tab w:val="left" w:pos="4860"/>
          <w:tab w:val="left" w:pos="7380"/>
          <w:tab w:val="left" w:pos="7560"/>
          <w:tab w:val="left" w:pos="8460"/>
        </w:tabs>
        <w:ind w:left="270" w:hanging="270"/>
        <w:rPr>
          <w:rFonts w:asciiTheme="majorHAnsi" w:hAnsiTheme="majorHAnsi"/>
          <w:i/>
          <w:sz w:val="18"/>
          <w:szCs w:val="18"/>
        </w:rPr>
      </w:pPr>
      <w:r w:rsidRPr="00562287">
        <w:rPr>
          <w:rFonts w:asciiTheme="majorHAnsi" w:hAnsiTheme="majorHAnsi"/>
          <w:i/>
          <w:sz w:val="20"/>
        </w:rPr>
        <w:t xml:space="preserve">Note that exceeding </w:t>
      </w:r>
      <w:r w:rsidR="00235BC2" w:rsidRPr="00562287">
        <w:rPr>
          <w:rFonts w:asciiTheme="majorHAnsi" w:hAnsiTheme="majorHAnsi"/>
          <w:i/>
          <w:sz w:val="20"/>
        </w:rPr>
        <w:t xml:space="preserve">57 </w:t>
      </w:r>
      <w:r w:rsidRPr="00562287">
        <w:rPr>
          <w:rFonts w:asciiTheme="majorHAnsi" w:hAnsiTheme="majorHAnsi"/>
          <w:i/>
          <w:sz w:val="20"/>
        </w:rPr>
        <w:t xml:space="preserve">units will make you ineligible for financial aid. </w:t>
      </w:r>
    </w:p>
    <w:p w14:paraId="014B82FA" w14:textId="77777777" w:rsidR="00C507DD" w:rsidRPr="00C507DD" w:rsidRDefault="00C507DD" w:rsidP="00C507DD">
      <w:pPr>
        <w:pStyle w:val="ListParagraph"/>
        <w:tabs>
          <w:tab w:val="left" w:pos="1620"/>
          <w:tab w:val="left" w:pos="2160"/>
          <w:tab w:val="left" w:pos="378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szCs w:val="24"/>
        </w:rPr>
      </w:pPr>
    </w:p>
    <w:p w14:paraId="48EC729B" w14:textId="77777777" w:rsidR="00A154C7" w:rsidRPr="000F4BCC" w:rsidRDefault="00450941" w:rsidP="00F20139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outlineLvl w:val="0"/>
        <w:rPr>
          <w:rFonts w:asciiTheme="majorHAnsi" w:hAnsiTheme="majorHAnsi"/>
          <w:b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t>Introduction to Sociological Practice</w:t>
      </w:r>
      <w:r w:rsidR="00A154C7" w:rsidRPr="000F4BCC">
        <w:rPr>
          <w:rFonts w:asciiTheme="majorHAnsi" w:hAnsiTheme="majorHAnsi"/>
          <w:b/>
          <w:smallCaps/>
          <w:szCs w:val="24"/>
        </w:rPr>
        <w:t xml:space="preserve"> (</w:t>
      </w:r>
      <w:r>
        <w:rPr>
          <w:rFonts w:asciiTheme="majorHAnsi" w:hAnsiTheme="majorHAnsi"/>
          <w:b/>
          <w:smallCaps/>
          <w:szCs w:val="24"/>
        </w:rPr>
        <w:t>2</w:t>
      </w:r>
      <w:r w:rsidR="00A154C7" w:rsidRPr="000F4BCC">
        <w:rPr>
          <w:rFonts w:asciiTheme="majorHAnsi" w:hAnsiTheme="majorHAnsi"/>
          <w:b/>
          <w:smallCaps/>
          <w:szCs w:val="24"/>
        </w:rPr>
        <w:t xml:space="preserve"> units):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4320"/>
        <w:gridCol w:w="630"/>
        <w:gridCol w:w="630"/>
        <w:gridCol w:w="540"/>
        <w:gridCol w:w="510"/>
        <w:gridCol w:w="510"/>
        <w:gridCol w:w="2040"/>
      </w:tblGrid>
      <w:tr w:rsidR="00562287" w:rsidRPr="00450941" w14:paraId="2B97601F" w14:textId="77777777" w:rsidTr="00562287">
        <w:tc>
          <w:tcPr>
            <w:tcW w:w="14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F59095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 #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B87521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Name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23407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Units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42BD7E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Grade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6C7984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450941">
              <w:rPr>
                <w:rFonts w:asciiTheme="majorHAnsi" w:hAnsiTheme="majorHAnsi"/>
                <w:sz w:val="12"/>
                <w:szCs w:val="12"/>
              </w:rPr>
              <w:t>Sem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7EA8C6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IP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1D9C74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Met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07F6E3" w14:textId="77777777" w:rsidR="00562287" w:rsidRPr="00450941" w:rsidRDefault="00562287" w:rsidP="00B267F4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Notes</w:t>
            </w:r>
          </w:p>
        </w:tc>
      </w:tr>
      <w:tr w:rsidR="00562287" w:rsidRPr="000F4BCC" w14:paraId="02B01803" w14:textId="77777777" w:rsidTr="00562287">
        <w:trPr>
          <w:trHeight w:val="323"/>
        </w:trPr>
        <w:tc>
          <w:tcPr>
            <w:tcW w:w="1458" w:type="dxa"/>
            <w:shd w:val="clear" w:color="auto" w:fill="auto"/>
            <w:vAlign w:val="center"/>
          </w:tcPr>
          <w:p w14:paraId="694F5043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sz w:val="18"/>
                <w:szCs w:val="18"/>
              </w:rPr>
              <w:t>SOC 501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2C713BA" w14:textId="77777777" w:rsidR="00562287" w:rsidRPr="00B42181" w:rsidRDefault="00562287" w:rsidP="0041615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Professional </w:t>
            </w:r>
            <w:r w:rsidRPr="00B42181">
              <w:rPr>
                <w:rFonts w:asciiTheme="majorHAnsi" w:hAnsiTheme="majorHAnsi"/>
                <w:b/>
                <w:sz w:val="18"/>
                <w:szCs w:val="18"/>
              </w:rPr>
              <w:t>Seminar in Sociological Practice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4C83F0" w14:textId="77777777" w:rsidR="00562287" w:rsidRPr="00B42181" w:rsidRDefault="00562287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6E5EF5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3DD5DD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44258AC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050B312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12F2ABA8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3895E59C" w14:textId="77777777" w:rsidR="000F4BCC" w:rsidRDefault="000F4BCC" w:rsidP="00F20139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Cs w:val="24"/>
        </w:rPr>
      </w:pPr>
    </w:p>
    <w:p w14:paraId="69966631" w14:textId="77777777" w:rsidR="005D4DEF" w:rsidRPr="000F4BCC" w:rsidRDefault="00705F8C" w:rsidP="00F20139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t>Core Courses</w:t>
      </w:r>
      <w:r w:rsidR="00450941" w:rsidRPr="000F4BCC">
        <w:rPr>
          <w:rFonts w:asciiTheme="majorHAnsi" w:hAnsiTheme="majorHAnsi"/>
          <w:b/>
          <w:smallCaps/>
          <w:szCs w:val="24"/>
        </w:rPr>
        <w:t xml:space="preserve"> (</w:t>
      </w:r>
      <w:r w:rsidR="00676928">
        <w:rPr>
          <w:rFonts w:asciiTheme="majorHAnsi" w:hAnsiTheme="majorHAnsi"/>
          <w:b/>
          <w:smallCaps/>
          <w:szCs w:val="24"/>
        </w:rPr>
        <w:t>22</w:t>
      </w:r>
      <w:r w:rsidR="000F4BCC">
        <w:rPr>
          <w:rFonts w:asciiTheme="majorHAnsi" w:hAnsiTheme="majorHAnsi"/>
          <w:b/>
          <w:smallCaps/>
          <w:szCs w:val="24"/>
        </w:rPr>
        <w:t xml:space="preserve"> units):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4320"/>
        <w:gridCol w:w="630"/>
        <w:gridCol w:w="630"/>
        <w:gridCol w:w="540"/>
        <w:gridCol w:w="510"/>
        <w:gridCol w:w="510"/>
        <w:gridCol w:w="2040"/>
      </w:tblGrid>
      <w:tr w:rsidR="00562287" w:rsidRPr="000F4BCC" w14:paraId="47A6A164" w14:textId="77777777" w:rsidTr="00562287">
        <w:tc>
          <w:tcPr>
            <w:tcW w:w="14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DB5272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 #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F6C7C9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Name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5B6B31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Units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2C3CB2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Grade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216948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450941">
              <w:rPr>
                <w:rFonts w:asciiTheme="majorHAnsi" w:hAnsiTheme="majorHAnsi"/>
                <w:sz w:val="12"/>
                <w:szCs w:val="12"/>
              </w:rPr>
              <w:t>Sem</w:t>
            </w:r>
            <w:proofErr w:type="spellEnd"/>
          </w:p>
        </w:tc>
        <w:tc>
          <w:tcPr>
            <w:tcW w:w="510" w:type="dxa"/>
            <w:shd w:val="clear" w:color="auto" w:fill="E0E0E0"/>
            <w:vAlign w:val="center"/>
          </w:tcPr>
          <w:p w14:paraId="21D0C94C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IP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61C72FCA" w14:textId="77777777" w:rsidR="00562287" w:rsidRPr="0045094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Met</w:t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18147A7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Notes</w:t>
            </w:r>
          </w:p>
        </w:tc>
      </w:tr>
      <w:tr w:rsidR="00562287" w:rsidRPr="000F4BCC" w14:paraId="602F1BC4" w14:textId="77777777" w:rsidTr="00562287">
        <w:trPr>
          <w:trHeight w:val="323"/>
        </w:trPr>
        <w:tc>
          <w:tcPr>
            <w:tcW w:w="1458" w:type="dxa"/>
            <w:shd w:val="clear" w:color="auto" w:fill="auto"/>
            <w:vAlign w:val="center"/>
          </w:tcPr>
          <w:p w14:paraId="5E8A5D5B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SOC 515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D2C58B4" w14:textId="77777777" w:rsidR="00562287" w:rsidRPr="00B42181" w:rsidRDefault="00562287" w:rsidP="00450941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Social Research Process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53D9C4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0D60F18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F0DCBD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4F527CF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2A917CB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2A6AD9B7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6724FDEF" w14:textId="77777777" w:rsidTr="00562287">
        <w:trPr>
          <w:trHeight w:val="332"/>
        </w:trPr>
        <w:tc>
          <w:tcPr>
            <w:tcW w:w="1458" w:type="dxa"/>
            <w:shd w:val="clear" w:color="auto" w:fill="auto"/>
            <w:vAlign w:val="center"/>
          </w:tcPr>
          <w:p w14:paraId="0A4929B0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SOC 575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3D1059A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Qualitative Research Methods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D0B56A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5CCA6DC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72A096F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42B8B40D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42E03090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2DB3D5FC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75373F7A" w14:textId="77777777" w:rsidTr="00562287">
        <w:trPr>
          <w:trHeight w:val="332"/>
        </w:trPr>
        <w:tc>
          <w:tcPr>
            <w:tcW w:w="1458" w:type="dxa"/>
            <w:shd w:val="clear" w:color="auto" w:fill="auto"/>
            <w:vAlign w:val="center"/>
          </w:tcPr>
          <w:p w14:paraId="112EAE6A" w14:textId="77777777" w:rsidR="00562287" w:rsidRPr="00705F8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5F8C">
              <w:rPr>
                <w:rFonts w:asciiTheme="majorHAnsi" w:hAnsiTheme="majorHAnsi"/>
                <w:b/>
                <w:bCs/>
                <w:sz w:val="18"/>
                <w:szCs w:val="18"/>
              </w:rPr>
              <w:t>SOC 610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6E5E443" w14:textId="77777777" w:rsidR="00562287" w:rsidRPr="00705F8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5F8C">
              <w:rPr>
                <w:rFonts w:asciiTheme="majorHAnsi" w:hAnsiTheme="majorHAnsi"/>
                <w:b/>
                <w:bCs/>
                <w:sz w:val="18"/>
                <w:szCs w:val="18"/>
              </w:rPr>
              <w:t>Social Theory and Public Policy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72AA50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55FCC64F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D50994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7815AED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72E1F4E0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617C362D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4EE6AEE9" w14:textId="77777777" w:rsidTr="00562287">
        <w:trPr>
          <w:trHeight w:val="332"/>
        </w:trPr>
        <w:tc>
          <w:tcPr>
            <w:tcW w:w="1458" w:type="dxa"/>
            <w:shd w:val="clear" w:color="auto" w:fill="auto"/>
            <w:vAlign w:val="center"/>
          </w:tcPr>
          <w:p w14:paraId="638B1112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SOC 620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91AD327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Quantitative Research Methods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23636C" w14:textId="77777777" w:rsidR="00562287" w:rsidRPr="00B42181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79AA016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A056840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C7D14D4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3594B79F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255527DA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04CF9989" w14:textId="77777777" w:rsidTr="00562287">
        <w:trPr>
          <w:trHeight w:val="332"/>
        </w:trPr>
        <w:tc>
          <w:tcPr>
            <w:tcW w:w="1458" w:type="dxa"/>
            <w:shd w:val="clear" w:color="auto" w:fill="auto"/>
            <w:vAlign w:val="center"/>
          </w:tcPr>
          <w:p w14:paraId="02D0FCE3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SOC 630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6823495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Critical Perspectives in Human Services Delivery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2800BC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55B11D83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6C6161E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784B231C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758EDB6F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048531AE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00B23EB3" w14:textId="77777777" w:rsidTr="00562287">
        <w:trPr>
          <w:trHeight w:val="332"/>
        </w:trPr>
        <w:tc>
          <w:tcPr>
            <w:tcW w:w="1458" w:type="dxa"/>
            <w:shd w:val="clear" w:color="auto" w:fill="auto"/>
            <w:vAlign w:val="center"/>
          </w:tcPr>
          <w:p w14:paraId="2B41CE86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SOC 640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69CB589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0941">
              <w:rPr>
                <w:rFonts w:asciiTheme="majorHAnsi" w:hAnsiTheme="majorHAnsi"/>
                <w:b/>
                <w:bCs/>
                <w:sz w:val="18"/>
                <w:szCs w:val="18"/>
              </w:rPr>
              <w:t>Sociological Advocacy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ED0DDB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539502A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2C551A5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46DA007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34514AD9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2DB12A58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511C0C81" w14:textId="77777777" w:rsidR="000F4BCC" w:rsidRDefault="000F4BCC" w:rsidP="000F4BCC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Cs w:val="24"/>
        </w:rPr>
      </w:pPr>
    </w:p>
    <w:p w14:paraId="3C188289" w14:textId="77777777" w:rsidR="00453C78" w:rsidRPr="00235BC2" w:rsidRDefault="000F4BCC" w:rsidP="000F4BCC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Cs w:val="24"/>
        </w:rPr>
      </w:pPr>
      <w:r w:rsidRPr="00676928">
        <w:rPr>
          <w:rFonts w:asciiTheme="majorHAnsi" w:hAnsiTheme="majorHAnsi"/>
          <w:b/>
          <w:smallCaps/>
          <w:szCs w:val="24"/>
        </w:rPr>
        <w:t xml:space="preserve">Seminar Courses </w:t>
      </w:r>
      <w:r w:rsidR="00450941" w:rsidRPr="00676928">
        <w:rPr>
          <w:rFonts w:asciiTheme="majorHAnsi" w:hAnsiTheme="majorHAnsi"/>
          <w:b/>
          <w:smallCaps/>
          <w:szCs w:val="24"/>
        </w:rPr>
        <w:t>(6</w:t>
      </w:r>
      <w:r w:rsidR="00676928" w:rsidRPr="00676928">
        <w:rPr>
          <w:rFonts w:asciiTheme="majorHAnsi" w:hAnsiTheme="majorHAnsi"/>
          <w:b/>
          <w:smallCaps/>
          <w:szCs w:val="24"/>
        </w:rPr>
        <w:t>-10 Units</w:t>
      </w:r>
      <w:r w:rsidRPr="00676928">
        <w:rPr>
          <w:rFonts w:asciiTheme="majorHAnsi" w:hAnsiTheme="majorHAnsi"/>
          <w:b/>
          <w:smallCaps/>
          <w:szCs w:val="24"/>
        </w:rPr>
        <w:t>):</w:t>
      </w:r>
      <w:r w:rsidR="00235BC2">
        <w:rPr>
          <w:rFonts w:asciiTheme="majorHAnsi" w:hAnsiTheme="majorHAnsi"/>
          <w:b/>
          <w:smallCaps/>
          <w:szCs w:val="24"/>
        </w:rPr>
        <w:t xml:space="preserve"> </w:t>
      </w:r>
      <w:r w:rsidR="00453C78" w:rsidRPr="00676928">
        <w:rPr>
          <w:rFonts w:asciiTheme="majorHAnsi" w:hAnsiTheme="majorHAnsi"/>
          <w:sz w:val="20"/>
        </w:rPr>
        <w:t xml:space="preserve">Select </w:t>
      </w:r>
      <w:r w:rsidR="00676928" w:rsidRPr="00676928">
        <w:rPr>
          <w:rFonts w:asciiTheme="majorHAnsi" w:hAnsiTheme="majorHAnsi"/>
          <w:sz w:val="20"/>
        </w:rPr>
        <w:t>three</w:t>
      </w:r>
      <w:r w:rsidR="001B23EF" w:rsidRPr="00676928">
        <w:rPr>
          <w:rFonts w:asciiTheme="majorHAnsi" w:hAnsiTheme="majorHAnsi"/>
          <w:sz w:val="20"/>
        </w:rPr>
        <w:t xml:space="preserve"> </w:t>
      </w:r>
      <w:r w:rsidR="00676928" w:rsidRPr="00676928">
        <w:rPr>
          <w:rFonts w:asciiTheme="majorHAnsi" w:hAnsiTheme="majorHAnsi"/>
          <w:sz w:val="20"/>
        </w:rPr>
        <w:t>(3</w:t>
      </w:r>
      <w:r w:rsidR="001B23EF" w:rsidRPr="00676928">
        <w:rPr>
          <w:rFonts w:asciiTheme="majorHAnsi" w:hAnsiTheme="majorHAnsi"/>
          <w:sz w:val="20"/>
        </w:rPr>
        <w:t xml:space="preserve">) courses </w:t>
      </w:r>
      <w:r w:rsidR="00453C78" w:rsidRPr="00676928">
        <w:rPr>
          <w:rFonts w:asciiTheme="majorHAnsi" w:hAnsiTheme="majorHAnsi"/>
          <w:sz w:val="20"/>
        </w:rPr>
        <w:t>from</w:t>
      </w:r>
      <w:r w:rsidR="001B23EF" w:rsidRPr="00676928">
        <w:rPr>
          <w:rFonts w:asciiTheme="majorHAnsi" w:hAnsiTheme="majorHAnsi"/>
          <w:sz w:val="20"/>
        </w:rPr>
        <w:t xml:space="preserve"> the following</w:t>
      </w:r>
      <w:r w:rsidR="00453C78" w:rsidRPr="00676928">
        <w:rPr>
          <w:rFonts w:asciiTheme="majorHAnsi" w:hAnsiTheme="majorHAnsi"/>
          <w:sz w:val="20"/>
        </w:rPr>
        <w:t>:</w:t>
      </w:r>
      <w:r w:rsidR="00453C78" w:rsidRPr="001B23EF">
        <w:rPr>
          <w:rFonts w:asciiTheme="majorHAnsi" w:hAnsiTheme="majorHAnsi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539"/>
        <w:gridCol w:w="1539"/>
      </w:tblGrid>
      <w:tr w:rsidR="00B267F4" w14:paraId="46CC3374" w14:textId="77777777" w:rsidTr="00D00BAB">
        <w:tc>
          <w:tcPr>
            <w:tcW w:w="1539" w:type="dxa"/>
          </w:tcPr>
          <w:p w14:paraId="1354A6A0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517</w:t>
            </w:r>
          </w:p>
        </w:tc>
        <w:tc>
          <w:tcPr>
            <w:tcW w:w="1539" w:type="dxa"/>
          </w:tcPr>
          <w:p w14:paraId="31890E56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527</w:t>
            </w:r>
          </w:p>
        </w:tc>
        <w:tc>
          <w:tcPr>
            <w:tcW w:w="1539" w:type="dxa"/>
          </w:tcPr>
          <w:p w14:paraId="71F7B448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SOC 660</w:t>
            </w:r>
          </w:p>
        </w:tc>
      </w:tr>
      <w:tr w:rsidR="00B267F4" w14:paraId="7332B119" w14:textId="77777777" w:rsidTr="00D00BAB">
        <w:tc>
          <w:tcPr>
            <w:tcW w:w="1539" w:type="dxa"/>
          </w:tcPr>
          <w:p w14:paraId="22DEC860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519</w:t>
            </w:r>
          </w:p>
        </w:tc>
        <w:tc>
          <w:tcPr>
            <w:tcW w:w="1539" w:type="dxa"/>
          </w:tcPr>
          <w:p w14:paraId="57B9DF8B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529</w:t>
            </w:r>
          </w:p>
        </w:tc>
        <w:tc>
          <w:tcPr>
            <w:tcW w:w="1539" w:type="dxa"/>
          </w:tcPr>
          <w:p w14:paraId="10C1BB14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SOC 680</w:t>
            </w:r>
          </w:p>
        </w:tc>
      </w:tr>
      <w:tr w:rsidR="00B267F4" w14:paraId="2F938D39" w14:textId="77777777" w:rsidTr="00D00BAB">
        <w:tc>
          <w:tcPr>
            <w:tcW w:w="1539" w:type="dxa"/>
          </w:tcPr>
          <w:p w14:paraId="7AC10D2E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521</w:t>
            </w:r>
          </w:p>
        </w:tc>
        <w:tc>
          <w:tcPr>
            <w:tcW w:w="1539" w:type="dxa"/>
          </w:tcPr>
          <w:p w14:paraId="5B239CB7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650</w:t>
            </w:r>
          </w:p>
        </w:tc>
        <w:tc>
          <w:tcPr>
            <w:tcW w:w="1539" w:type="dxa"/>
          </w:tcPr>
          <w:p w14:paraId="003FEDD4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685</w:t>
            </w:r>
          </w:p>
        </w:tc>
      </w:tr>
      <w:tr w:rsidR="00B267F4" w14:paraId="51173F8A" w14:textId="77777777" w:rsidTr="00D00BAB">
        <w:tc>
          <w:tcPr>
            <w:tcW w:w="1539" w:type="dxa"/>
          </w:tcPr>
          <w:p w14:paraId="4A9D87D1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523</w:t>
            </w:r>
          </w:p>
        </w:tc>
        <w:tc>
          <w:tcPr>
            <w:tcW w:w="1539" w:type="dxa"/>
          </w:tcPr>
          <w:p w14:paraId="1870496D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652</w:t>
            </w:r>
          </w:p>
        </w:tc>
        <w:tc>
          <w:tcPr>
            <w:tcW w:w="1539" w:type="dxa"/>
          </w:tcPr>
          <w:p w14:paraId="26BD8EAD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SOC 698</w:t>
            </w:r>
          </w:p>
        </w:tc>
      </w:tr>
      <w:tr w:rsidR="00B267F4" w14:paraId="164A87D9" w14:textId="77777777" w:rsidTr="00D00BAB">
        <w:tc>
          <w:tcPr>
            <w:tcW w:w="1539" w:type="dxa"/>
          </w:tcPr>
          <w:p w14:paraId="03ED6FEC" w14:textId="77777777" w:rsidR="00B267F4" w:rsidRPr="00676928" w:rsidRDefault="00B267F4" w:rsidP="000F4BCC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 w:rsidRPr="00676928">
              <w:rPr>
                <w:rFonts w:asciiTheme="majorHAnsi" w:hAnsiTheme="majorHAnsi"/>
                <w:b/>
                <w:sz w:val="20"/>
              </w:rPr>
              <w:t>SOC 525</w:t>
            </w:r>
          </w:p>
        </w:tc>
        <w:tc>
          <w:tcPr>
            <w:tcW w:w="1539" w:type="dxa"/>
          </w:tcPr>
          <w:p w14:paraId="46EB5B98" w14:textId="77777777" w:rsidR="00B267F4" w:rsidRPr="00676928" w:rsidRDefault="00B267F4" w:rsidP="007F2C47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SOC 654</w:t>
            </w:r>
          </w:p>
        </w:tc>
        <w:tc>
          <w:tcPr>
            <w:tcW w:w="1539" w:type="dxa"/>
          </w:tcPr>
          <w:p w14:paraId="4E25AC29" w14:textId="77777777" w:rsidR="00B267F4" w:rsidRPr="00676928" w:rsidRDefault="00B267F4" w:rsidP="007F2C47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sz w:val="20"/>
              </w:rPr>
            </w:pPr>
          </w:p>
        </w:tc>
      </w:tr>
    </w:tbl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630"/>
        <w:gridCol w:w="630"/>
        <w:gridCol w:w="540"/>
        <w:gridCol w:w="510"/>
        <w:gridCol w:w="510"/>
        <w:gridCol w:w="2040"/>
      </w:tblGrid>
      <w:tr w:rsidR="00562287" w:rsidRPr="000F4BCC" w14:paraId="67EE82A6" w14:textId="77777777" w:rsidTr="00562287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A5956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Course #/Name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521959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354C2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Grade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F75FD5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450941">
              <w:rPr>
                <w:rFonts w:asciiTheme="majorHAnsi" w:hAnsiTheme="majorHAnsi"/>
                <w:sz w:val="12"/>
                <w:szCs w:val="12"/>
              </w:rPr>
              <w:t>Sem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4418C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IP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38988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Met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EFC892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Notes</w:t>
            </w:r>
          </w:p>
        </w:tc>
      </w:tr>
      <w:tr w:rsidR="00562287" w:rsidRPr="000F4BCC" w14:paraId="6B46C599" w14:textId="77777777" w:rsidTr="00562287">
        <w:trPr>
          <w:trHeight w:val="3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0394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679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C466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7218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D1EB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FDFC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FAD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0D2C65FF" w14:textId="77777777" w:rsidTr="00562287">
        <w:trPr>
          <w:trHeight w:val="3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720D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0CC1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0C27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E4F2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FB44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A5C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299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7AA270D3" w14:textId="77777777" w:rsidTr="00562287">
        <w:trPr>
          <w:trHeight w:val="3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9604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201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9F3A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5D1E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3B10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B5A0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51" w14:textId="77777777" w:rsidR="00562287" w:rsidRPr="000F4BCC" w:rsidRDefault="00562287" w:rsidP="00F20139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44CF3FB8" w14:textId="77777777" w:rsidR="00071925" w:rsidRPr="00C507DD" w:rsidRDefault="00071925" w:rsidP="00F20139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Cs w:val="24"/>
        </w:rPr>
      </w:pPr>
    </w:p>
    <w:p w14:paraId="5DCC536D" w14:textId="77777777" w:rsidR="00676928" w:rsidRDefault="00676928" w:rsidP="00676928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t>Research or Thesis Research Courses</w:t>
      </w:r>
      <w:r w:rsidR="009E635A">
        <w:rPr>
          <w:rFonts w:asciiTheme="majorHAnsi" w:hAnsiTheme="majorHAnsi"/>
          <w:b/>
          <w:smallCaps/>
          <w:szCs w:val="24"/>
        </w:rPr>
        <w:t xml:space="preserve"> (8</w:t>
      </w:r>
      <w:r>
        <w:rPr>
          <w:rFonts w:asciiTheme="majorHAnsi" w:hAnsiTheme="majorHAnsi"/>
          <w:b/>
          <w:smallCaps/>
          <w:szCs w:val="24"/>
        </w:rPr>
        <w:t xml:space="preserve"> Units):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4320"/>
        <w:gridCol w:w="630"/>
        <w:gridCol w:w="630"/>
        <w:gridCol w:w="540"/>
        <w:gridCol w:w="510"/>
        <w:gridCol w:w="510"/>
        <w:gridCol w:w="2040"/>
      </w:tblGrid>
      <w:tr w:rsidR="00562287" w:rsidRPr="000F4BCC" w14:paraId="211604D4" w14:textId="77777777" w:rsidTr="00562287">
        <w:tc>
          <w:tcPr>
            <w:tcW w:w="14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A977C9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 #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64FECF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Name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902C28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Units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FAED05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Grade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63C7A2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450941">
              <w:rPr>
                <w:rFonts w:asciiTheme="majorHAnsi" w:hAnsiTheme="majorHAnsi"/>
                <w:sz w:val="12"/>
                <w:szCs w:val="12"/>
              </w:rPr>
              <w:t>Sem</w:t>
            </w:r>
            <w:proofErr w:type="spellEnd"/>
          </w:p>
        </w:tc>
        <w:tc>
          <w:tcPr>
            <w:tcW w:w="510" w:type="dxa"/>
            <w:shd w:val="clear" w:color="auto" w:fill="E0E0E0"/>
            <w:vAlign w:val="center"/>
          </w:tcPr>
          <w:p w14:paraId="77EE847D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IP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145DAC52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Met</w:t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68A87178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Notes</w:t>
            </w:r>
          </w:p>
        </w:tc>
      </w:tr>
      <w:tr w:rsidR="00562287" w:rsidRPr="000F4BCC" w14:paraId="645F4AF5" w14:textId="77777777" w:rsidTr="00562287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14:paraId="64C3F2A2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SOC 690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4024D7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0941">
              <w:rPr>
                <w:rFonts w:asciiTheme="majorHAnsi" w:hAnsiTheme="majorHAnsi"/>
                <w:b/>
                <w:bCs/>
                <w:sz w:val="18"/>
                <w:szCs w:val="18"/>
              </w:rPr>
              <w:t>Independent Thesis Proposal Preparation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D22CD6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10EFAB0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6B40FD2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74CFDBFA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65370D37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0C02D984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53F69BD5" w14:textId="77777777" w:rsidTr="00562287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14:paraId="36CB8713" w14:textId="77777777" w:rsidR="00562287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SOC 695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B739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0941">
              <w:rPr>
                <w:rFonts w:asciiTheme="majorHAnsi" w:hAnsiTheme="majorHAnsi"/>
                <w:b/>
                <w:bCs/>
                <w:sz w:val="18"/>
                <w:szCs w:val="18"/>
              </w:rPr>
              <w:t>Independent Thesis Research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C6DEF2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42181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C63D091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C451EAC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42B677B6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6D1B690A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040" w:type="dxa"/>
          </w:tcPr>
          <w:p w14:paraId="4F99A25D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36C5103F" w14:textId="77777777" w:rsidR="00800849" w:rsidRDefault="00800849" w:rsidP="00F20139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 w:val="6"/>
          <w:szCs w:val="6"/>
        </w:rPr>
      </w:pPr>
    </w:p>
    <w:p w14:paraId="410D20DF" w14:textId="77777777" w:rsidR="00235BC2" w:rsidRDefault="00235BC2" w:rsidP="00F20139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 w:val="6"/>
          <w:szCs w:val="6"/>
        </w:rPr>
      </w:pPr>
    </w:p>
    <w:p w14:paraId="2FB2D8A4" w14:textId="77777777" w:rsidR="00235BC2" w:rsidRDefault="00235BC2" w:rsidP="00235BC2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t>Additional Seminars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4320"/>
        <w:gridCol w:w="630"/>
        <w:gridCol w:w="630"/>
        <w:gridCol w:w="540"/>
        <w:gridCol w:w="510"/>
        <w:gridCol w:w="510"/>
        <w:gridCol w:w="1950"/>
      </w:tblGrid>
      <w:tr w:rsidR="00562287" w:rsidRPr="000F4BCC" w14:paraId="5470B1CF" w14:textId="77777777" w:rsidTr="00562287">
        <w:tc>
          <w:tcPr>
            <w:tcW w:w="14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2DC5F2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 #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0FC1DD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BCC">
              <w:rPr>
                <w:rFonts w:asciiTheme="majorHAnsi" w:hAnsiTheme="majorHAnsi"/>
                <w:sz w:val="16"/>
                <w:szCs w:val="16"/>
              </w:rPr>
              <w:t>Course Name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8CF2F5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Units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517945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Grade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A624DC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450941">
              <w:rPr>
                <w:rFonts w:asciiTheme="majorHAnsi" w:hAnsiTheme="majorHAnsi"/>
                <w:sz w:val="12"/>
                <w:szCs w:val="12"/>
              </w:rPr>
              <w:t>Sem</w:t>
            </w:r>
            <w:proofErr w:type="spellEnd"/>
          </w:p>
        </w:tc>
        <w:tc>
          <w:tcPr>
            <w:tcW w:w="510" w:type="dxa"/>
            <w:shd w:val="clear" w:color="auto" w:fill="E0E0E0"/>
            <w:vAlign w:val="center"/>
          </w:tcPr>
          <w:p w14:paraId="73E0C8C3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IP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1182CD90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450941">
              <w:rPr>
                <w:rFonts w:asciiTheme="majorHAnsi" w:hAnsiTheme="majorHAnsi"/>
                <w:sz w:val="12"/>
                <w:szCs w:val="12"/>
              </w:rPr>
              <w:t>Met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6214D65E" w14:textId="77777777" w:rsidR="00562287" w:rsidRPr="0045094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Notes</w:t>
            </w:r>
          </w:p>
        </w:tc>
      </w:tr>
      <w:tr w:rsidR="00562287" w:rsidRPr="000F4BCC" w14:paraId="4F943820" w14:textId="77777777" w:rsidTr="00562287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14:paraId="02622DFE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B8B09F2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0943E2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E7E2410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83A44D1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2E6ED8F3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6D859FA4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950" w:type="dxa"/>
          </w:tcPr>
          <w:p w14:paraId="3A4A4DB7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5214D044" w14:textId="77777777" w:rsidTr="00562287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14:paraId="043A0AE1" w14:textId="77777777" w:rsidR="00562287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1C018C1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8274BE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4C53B39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D7DB4E7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7A91D3EB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477BE2A8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950" w:type="dxa"/>
          </w:tcPr>
          <w:p w14:paraId="76B3280F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62287" w:rsidRPr="000F4BCC" w14:paraId="68FEEFB0" w14:textId="77777777" w:rsidTr="00562287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14:paraId="0386B49F" w14:textId="77777777" w:rsidR="00562287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1CBEB29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0974F6" w14:textId="77777777" w:rsidR="00562287" w:rsidRPr="00B42181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0D8DEE0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AEB2B97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3AF40F35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</w:tcPr>
          <w:p w14:paraId="3FF82571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950" w:type="dxa"/>
          </w:tcPr>
          <w:p w14:paraId="2DC13AF1" w14:textId="77777777" w:rsidR="00562287" w:rsidRPr="000F4BCC" w:rsidRDefault="00562287" w:rsidP="00D00BAB">
            <w:pPr>
              <w:tabs>
                <w:tab w:val="left" w:pos="1620"/>
                <w:tab w:val="left" w:pos="2160"/>
                <w:tab w:val="left" w:pos="3420"/>
                <w:tab w:val="left" w:pos="4680"/>
                <w:tab w:val="left" w:pos="4860"/>
                <w:tab w:val="left" w:pos="7380"/>
                <w:tab w:val="left" w:pos="7560"/>
                <w:tab w:val="left" w:pos="8460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173E1F5D" w14:textId="77777777" w:rsidR="00235BC2" w:rsidRPr="000F4BCC" w:rsidRDefault="00235BC2" w:rsidP="00235BC2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 w:val="6"/>
          <w:szCs w:val="6"/>
        </w:rPr>
      </w:pPr>
    </w:p>
    <w:p w14:paraId="4545DFE4" w14:textId="77777777" w:rsidR="00235BC2" w:rsidRPr="000F4BCC" w:rsidRDefault="00235BC2" w:rsidP="00F20139">
      <w:pPr>
        <w:tabs>
          <w:tab w:val="left" w:pos="1620"/>
          <w:tab w:val="left" w:pos="2160"/>
          <w:tab w:val="left" w:pos="3420"/>
          <w:tab w:val="left" w:pos="4680"/>
          <w:tab w:val="left" w:pos="4860"/>
          <w:tab w:val="left" w:pos="7380"/>
          <w:tab w:val="left" w:pos="7560"/>
          <w:tab w:val="left" w:pos="8460"/>
        </w:tabs>
        <w:rPr>
          <w:rFonts w:asciiTheme="majorHAnsi" w:hAnsiTheme="majorHAnsi"/>
          <w:b/>
          <w:smallCaps/>
          <w:sz w:val="6"/>
          <w:szCs w:val="6"/>
        </w:rPr>
      </w:pPr>
    </w:p>
    <w:sectPr w:rsidR="00235BC2" w:rsidRPr="000F4BCC" w:rsidSect="00B42181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1DFC" w14:textId="77777777" w:rsidR="00D00BAB" w:rsidRDefault="00D00BAB">
      <w:r>
        <w:separator/>
      </w:r>
    </w:p>
  </w:endnote>
  <w:endnote w:type="continuationSeparator" w:id="0">
    <w:p w14:paraId="0B065371" w14:textId="77777777" w:rsidR="00D00BAB" w:rsidRDefault="00D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DA6FC" w14:textId="77777777" w:rsidR="00D00BAB" w:rsidRDefault="00D00BAB" w:rsidP="00A456E4">
    <w:pPr>
      <w:pStyle w:val="Footer"/>
      <w:tabs>
        <w:tab w:val="clear" w:pos="4320"/>
        <w:tab w:val="clear" w:pos="8640"/>
        <w:tab w:val="right" w:pos="9900"/>
      </w:tabs>
      <w:rPr>
        <w:sz w:val="12"/>
        <w:szCs w:val="12"/>
      </w:rPr>
    </w:pPr>
    <w:proofErr w:type="spellStart"/>
    <w:proofErr w:type="gramStart"/>
    <w:r w:rsidRPr="00E235E8">
      <w:rPr>
        <w:color w:val="FF0000"/>
        <w:sz w:val="16"/>
        <w:szCs w:val="16"/>
      </w:rPr>
      <w:t>tr</w:t>
    </w:r>
    <w:proofErr w:type="spellEnd"/>
    <w:proofErr w:type="gramEnd"/>
    <w:r w:rsidRPr="00E235E8">
      <w:rPr>
        <w:color w:val="FF0000"/>
        <w:sz w:val="16"/>
        <w:szCs w:val="16"/>
      </w:rPr>
      <w:t xml:space="preserve"> 04/05</w:t>
    </w:r>
    <w:r>
      <w:rPr>
        <w:sz w:val="12"/>
        <w:szCs w:val="12"/>
      </w:rPr>
      <w:t xml:space="preserve">*prerequisite/core-requisite  </w:t>
    </w:r>
    <w:r>
      <w:rPr>
        <w:sz w:val="12"/>
        <w:szCs w:val="12"/>
      </w:rPr>
      <w:sym w:font="Wingdings" w:char="0074"/>
    </w:r>
    <w:r>
      <w:rPr>
        <w:sz w:val="12"/>
        <w:szCs w:val="12"/>
      </w:rPr>
      <w:t xml:space="preserve"> Recommended Course    </w:t>
    </w:r>
    <w:r>
      <w:rPr>
        <w:sz w:val="12"/>
        <w:szCs w:val="12"/>
      </w:rPr>
      <w:sym w:font="Wingdings" w:char="00AB"/>
    </w:r>
    <w:r>
      <w:rPr>
        <w:sz w:val="12"/>
        <w:szCs w:val="12"/>
      </w:rPr>
      <w:t xml:space="preserve">Taken w/consent of advisor   </w:t>
    </w:r>
    <w:r>
      <w:rPr>
        <w:rFonts w:ascii="Times" w:hAnsi="Times"/>
        <w:sz w:val="12"/>
        <w:szCs w:val="12"/>
      </w:rPr>
      <w:t>%</w:t>
    </w:r>
    <w:r>
      <w:rPr>
        <w:sz w:val="12"/>
        <w:szCs w:val="12"/>
      </w:rPr>
      <w:t xml:space="preserve"> may be repeated</w:t>
    </w:r>
    <w:r w:rsidRPr="00E235E8">
      <w:rPr>
        <w:color w:val="FF0000"/>
        <w:sz w:val="16"/>
        <w:szCs w:val="16"/>
      </w:rPr>
      <w:t xml:space="preserve"> </w:t>
    </w:r>
    <w:proofErr w:type="spellStart"/>
    <w:r w:rsidRPr="00E235E8">
      <w:rPr>
        <w:color w:val="FF0000"/>
        <w:sz w:val="16"/>
        <w:szCs w:val="16"/>
      </w:rPr>
      <w:t>tr</w:t>
    </w:r>
    <w:proofErr w:type="spellEnd"/>
    <w:r w:rsidRPr="00E235E8">
      <w:rPr>
        <w:color w:val="FF0000"/>
        <w:sz w:val="16"/>
        <w:szCs w:val="16"/>
      </w:rPr>
      <w:t xml:space="preserve"> 04/05</w:t>
    </w:r>
    <w:r>
      <w:tab/>
    </w:r>
    <w:r w:rsidRPr="00A456E4">
      <w:rPr>
        <w:sz w:val="12"/>
        <w:szCs w:val="12"/>
      </w:rPr>
      <w:fldChar w:fldCharType="begin"/>
    </w:r>
    <w:r w:rsidRPr="00A456E4">
      <w:rPr>
        <w:sz w:val="12"/>
        <w:szCs w:val="12"/>
      </w:rPr>
      <w:instrText xml:space="preserve"> FILENAME \p </w:instrText>
    </w:r>
    <w:r w:rsidRPr="00A456E4">
      <w:rPr>
        <w:sz w:val="12"/>
        <w:szCs w:val="12"/>
      </w:rPr>
      <w:fldChar w:fldCharType="separate"/>
    </w:r>
    <w:r>
      <w:rPr>
        <w:noProof/>
        <w:sz w:val="12"/>
        <w:szCs w:val="12"/>
      </w:rPr>
      <w:t>home:mibanez:MARISOL'S H-DRIVE:AAA_MAIN_FILES:Documents:MASP :masp advising worksheet draft .docx</w:t>
    </w:r>
    <w:r w:rsidRPr="00A456E4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A411" w14:textId="77777777" w:rsidR="00D00BAB" w:rsidRPr="00562287" w:rsidRDefault="00D00BAB" w:rsidP="00F47442">
    <w:pPr>
      <w:pStyle w:val="Footer"/>
      <w:tabs>
        <w:tab w:val="clear" w:pos="4320"/>
        <w:tab w:val="clear" w:pos="8640"/>
        <w:tab w:val="right" w:pos="9900"/>
      </w:tabs>
      <w:rPr>
        <w:b/>
      </w:rPr>
    </w:pPr>
    <w:r w:rsidRPr="00562287">
      <w:rPr>
        <w:b/>
        <w:color w:val="FF0000"/>
        <w:sz w:val="16"/>
        <w:szCs w:val="16"/>
      </w:rPr>
      <w:fldChar w:fldCharType="begin"/>
    </w:r>
    <w:r w:rsidRPr="00562287">
      <w:rPr>
        <w:b/>
        <w:color w:val="FF0000"/>
        <w:sz w:val="16"/>
        <w:szCs w:val="16"/>
      </w:rPr>
      <w:instrText xml:space="preserve"> DATE \@ "M/d/yyyy" </w:instrText>
    </w:r>
    <w:r w:rsidRPr="00562287">
      <w:rPr>
        <w:b/>
        <w:color w:val="FF0000"/>
        <w:sz w:val="16"/>
        <w:szCs w:val="16"/>
      </w:rPr>
      <w:fldChar w:fldCharType="separate"/>
    </w:r>
    <w:r w:rsidR="00D57FF2">
      <w:rPr>
        <w:b/>
        <w:noProof/>
        <w:color w:val="FF0000"/>
        <w:sz w:val="16"/>
        <w:szCs w:val="16"/>
      </w:rPr>
      <w:t>11/14/2012</w:t>
    </w:r>
    <w:r w:rsidRPr="00562287">
      <w:rPr>
        <w:b/>
        <w:color w:val="FF0000"/>
        <w:sz w:val="16"/>
        <w:szCs w:val="16"/>
      </w:rPr>
      <w:fldChar w:fldCharType="end"/>
    </w:r>
    <w:r w:rsidRPr="00562287">
      <w:rPr>
        <w:b/>
        <w:color w:val="FF0000"/>
        <w:sz w:val="16"/>
        <w:szCs w:val="16"/>
      </w:rPr>
      <w:t>mci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1502" w14:textId="77777777" w:rsidR="00D00BAB" w:rsidRDefault="00D00BAB">
      <w:r>
        <w:separator/>
      </w:r>
    </w:p>
  </w:footnote>
  <w:footnote w:type="continuationSeparator" w:id="0">
    <w:p w14:paraId="215171AD" w14:textId="77777777" w:rsidR="00D00BAB" w:rsidRDefault="00D0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C3ED1"/>
    <w:multiLevelType w:val="hybridMultilevel"/>
    <w:tmpl w:val="3F68E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A6BC5"/>
    <w:multiLevelType w:val="hybridMultilevel"/>
    <w:tmpl w:val="81F29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41DA0"/>
    <w:multiLevelType w:val="hybridMultilevel"/>
    <w:tmpl w:val="54D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4237"/>
    <w:multiLevelType w:val="hybridMultilevel"/>
    <w:tmpl w:val="6F2AFD1A"/>
    <w:lvl w:ilvl="0" w:tplc="81E488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27D40"/>
    <w:multiLevelType w:val="hybridMultilevel"/>
    <w:tmpl w:val="CDB8A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243813"/>
    <w:multiLevelType w:val="hybridMultilevel"/>
    <w:tmpl w:val="0B74A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42F0F"/>
    <w:multiLevelType w:val="hybridMultilevel"/>
    <w:tmpl w:val="37A4F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5833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661B4E"/>
    <w:multiLevelType w:val="hybridMultilevel"/>
    <w:tmpl w:val="5A04D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3"/>
    <w:rsid w:val="0000645F"/>
    <w:rsid w:val="000161B2"/>
    <w:rsid w:val="00021EC6"/>
    <w:rsid w:val="00071925"/>
    <w:rsid w:val="000C421C"/>
    <w:rsid w:val="000C72FB"/>
    <w:rsid w:val="000E2E4A"/>
    <w:rsid w:val="000E6534"/>
    <w:rsid w:val="000F4BCC"/>
    <w:rsid w:val="00103370"/>
    <w:rsid w:val="0011218F"/>
    <w:rsid w:val="00134203"/>
    <w:rsid w:val="001348DE"/>
    <w:rsid w:val="00157E2B"/>
    <w:rsid w:val="00171A92"/>
    <w:rsid w:val="00184E62"/>
    <w:rsid w:val="00187036"/>
    <w:rsid w:val="001A4387"/>
    <w:rsid w:val="001B23EF"/>
    <w:rsid w:val="001B634E"/>
    <w:rsid w:val="001B6C0E"/>
    <w:rsid w:val="001D0E16"/>
    <w:rsid w:val="001F5FFA"/>
    <w:rsid w:val="001F7E9B"/>
    <w:rsid w:val="0020204A"/>
    <w:rsid w:val="00235BC2"/>
    <w:rsid w:val="0023765E"/>
    <w:rsid w:val="00240922"/>
    <w:rsid w:val="0024229C"/>
    <w:rsid w:val="002452A9"/>
    <w:rsid w:val="00267DCE"/>
    <w:rsid w:val="00272521"/>
    <w:rsid w:val="002849D6"/>
    <w:rsid w:val="002A5339"/>
    <w:rsid w:val="002B4DC5"/>
    <w:rsid w:val="002F0D8F"/>
    <w:rsid w:val="00301350"/>
    <w:rsid w:val="00313827"/>
    <w:rsid w:val="00330AB1"/>
    <w:rsid w:val="00333F61"/>
    <w:rsid w:val="00342F92"/>
    <w:rsid w:val="00343C88"/>
    <w:rsid w:val="003642B9"/>
    <w:rsid w:val="00373F25"/>
    <w:rsid w:val="00395157"/>
    <w:rsid w:val="003B3070"/>
    <w:rsid w:val="003C02E3"/>
    <w:rsid w:val="003C3D91"/>
    <w:rsid w:val="003D775D"/>
    <w:rsid w:val="003E0A86"/>
    <w:rsid w:val="003E3AFB"/>
    <w:rsid w:val="003E5033"/>
    <w:rsid w:val="003E5E36"/>
    <w:rsid w:val="004040D1"/>
    <w:rsid w:val="00404646"/>
    <w:rsid w:val="00406DF0"/>
    <w:rsid w:val="004141D0"/>
    <w:rsid w:val="0041615C"/>
    <w:rsid w:val="00417F27"/>
    <w:rsid w:val="0043496D"/>
    <w:rsid w:val="00450941"/>
    <w:rsid w:val="00453C78"/>
    <w:rsid w:val="00463F2D"/>
    <w:rsid w:val="004800ED"/>
    <w:rsid w:val="00483D8F"/>
    <w:rsid w:val="0049681A"/>
    <w:rsid w:val="004A5FD8"/>
    <w:rsid w:val="004D1B71"/>
    <w:rsid w:val="004D76AD"/>
    <w:rsid w:val="00507160"/>
    <w:rsid w:val="00517155"/>
    <w:rsid w:val="005374E9"/>
    <w:rsid w:val="00537BB9"/>
    <w:rsid w:val="0054119B"/>
    <w:rsid w:val="00551A1A"/>
    <w:rsid w:val="00562287"/>
    <w:rsid w:val="00571DE6"/>
    <w:rsid w:val="005A74EB"/>
    <w:rsid w:val="005D4DEF"/>
    <w:rsid w:val="005E534C"/>
    <w:rsid w:val="005F355C"/>
    <w:rsid w:val="00625FF3"/>
    <w:rsid w:val="00646F1F"/>
    <w:rsid w:val="0064736A"/>
    <w:rsid w:val="0066335F"/>
    <w:rsid w:val="00666DE9"/>
    <w:rsid w:val="00676928"/>
    <w:rsid w:val="00692951"/>
    <w:rsid w:val="006943DC"/>
    <w:rsid w:val="00696E13"/>
    <w:rsid w:val="006A6C74"/>
    <w:rsid w:val="006B1BDD"/>
    <w:rsid w:val="006B4190"/>
    <w:rsid w:val="006B5F48"/>
    <w:rsid w:val="006B7FCC"/>
    <w:rsid w:val="006D34DA"/>
    <w:rsid w:val="006E287A"/>
    <w:rsid w:val="006F0C98"/>
    <w:rsid w:val="00705F8C"/>
    <w:rsid w:val="0072459A"/>
    <w:rsid w:val="00727180"/>
    <w:rsid w:val="00754183"/>
    <w:rsid w:val="007573E7"/>
    <w:rsid w:val="0077063B"/>
    <w:rsid w:val="00777550"/>
    <w:rsid w:val="007835FF"/>
    <w:rsid w:val="007C4D4F"/>
    <w:rsid w:val="007E25A1"/>
    <w:rsid w:val="007E7BAA"/>
    <w:rsid w:val="007F2C47"/>
    <w:rsid w:val="007F2D1B"/>
    <w:rsid w:val="007F5566"/>
    <w:rsid w:val="00800849"/>
    <w:rsid w:val="00825C1C"/>
    <w:rsid w:val="00830B49"/>
    <w:rsid w:val="00856831"/>
    <w:rsid w:val="008859A1"/>
    <w:rsid w:val="008A12F5"/>
    <w:rsid w:val="008C2443"/>
    <w:rsid w:val="008C7AE4"/>
    <w:rsid w:val="008D4E5F"/>
    <w:rsid w:val="008E5EB3"/>
    <w:rsid w:val="00913F62"/>
    <w:rsid w:val="00920BE0"/>
    <w:rsid w:val="00920E6B"/>
    <w:rsid w:val="00924319"/>
    <w:rsid w:val="00936987"/>
    <w:rsid w:val="00952D4D"/>
    <w:rsid w:val="00956E6A"/>
    <w:rsid w:val="009D7491"/>
    <w:rsid w:val="009E635A"/>
    <w:rsid w:val="00A11305"/>
    <w:rsid w:val="00A14DFC"/>
    <w:rsid w:val="00A154C7"/>
    <w:rsid w:val="00A36BF3"/>
    <w:rsid w:val="00A42B7D"/>
    <w:rsid w:val="00A456E4"/>
    <w:rsid w:val="00A529CA"/>
    <w:rsid w:val="00AA14C4"/>
    <w:rsid w:val="00AB7363"/>
    <w:rsid w:val="00AC21B9"/>
    <w:rsid w:val="00AC3FEB"/>
    <w:rsid w:val="00AC769F"/>
    <w:rsid w:val="00AD6B2F"/>
    <w:rsid w:val="00AE3988"/>
    <w:rsid w:val="00AE5EB3"/>
    <w:rsid w:val="00AE6115"/>
    <w:rsid w:val="00AF3AE9"/>
    <w:rsid w:val="00B267F4"/>
    <w:rsid w:val="00B3086D"/>
    <w:rsid w:val="00B311F1"/>
    <w:rsid w:val="00B408DA"/>
    <w:rsid w:val="00B42181"/>
    <w:rsid w:val="00B55A08"/>
    <w:rsid w:val="00B9271C"/>
    <w:rsid w:val="00B93A55"/>
    <w:rsid w:val="00BA55F5"/>
    <w:rsid w:val="00BD09C4"/>
    <w:rsid w:val="00BD1C7B"/>
    <w:rsid w:val="00BD48B8"/>
    <w:rsid w:val="00BD6945"/>
    <w:rsid w:val="00BE1F55"/>
    <w:rsid w:val="00C00A05"/>
    <w:rsid w:val="00C0629C"/>
    <w:rsid w:val="00C1451C"/>
    <w:rsid w:val="00C326D1"/>
    <w:rsid w:val="00C45D55"/>
    <w:rsid w:val="00C507DD"/>
    <w:rsid w:val="00C55008"/>
    <w:rsid w:val="00C7112A"/>
    <w:rsid w:val="00C72C1E"/>
    <w:rsid w:val="00C807A6"/>
    <w:rsid w:val="00C90C3D"/>
    <w:rsid w:val="00C92166"/>
    <w:rsid w:val="00CB118B"/>
    <w:rsid w:val="00CC28C4"/>
    <w:rsid w:val="00CC5A03"/>
    <w:rsid w:val="00CC71B0"/>
    <w:rsid w:val="00CD112D"/>
    <w:rsid w:val="00CD5071"/>
    <w:rsid w:val="00CD7D72"/>
    <w:rsid w:val="00CE5B99"/>
    <w:rsid w:val="00CF03DC"/>
    <w:rsid w:val="00D00BAB"/>
    <w:rsid w:val="00D07A8D"/>
    <w:rsid w:val="00D10ED1"/>
    <w:rsid w:val="00D11C15"/>
    <w:rsid w:val="00D23D26"/>
    <w:rsid w:val="00D43C3D"/>
    <w:rsid w:val="00D57FF2"/>
    <w:rsid w:val="00D612A6"/>
    <w:rsid w:val="00D6623C"/>
    <w:rsid w:val="00D71251"/>
    <w:rsid w:val="00D7135A"/>
    <w:rsid w:val="00D8526C"/>
    <w:rsid w:val="00DA6051"/>
    <w:rsid w:val="00DB3185"/>
    <w:rsid w:val="00DB51B6"/>
    <w:rsid w:val="00DB7083"/>
    <w:rsid w:val="00E02615"/>
    <w:rsid w:val="00E02743"/>
    <w:rsid w:val="00E11148"/>
    <w:rsid w:val="00E2299C"/>
    <w:rsid w:val="00E235E8"/>
    <w:rsid w:val="00E44167"/>
    <w:rsid w:val="00E456FE"/>
    <w:rsid w:val="00E51787"/>
    <w:rsid w:val="00E74441"/>
    <w:rsid w:val="00E91BCC"/>
    <w:rsid w:val="00EA2C8E"/>
    <w:rsid w:val="00EB2FC6"/>
    <w:rsid w:val="00EB7041"/>
    <w:rsid w:val="00EC56B5"/>
    <w:rsid w:val="00EC5DCA"/>
    <w:rsid w:val="00ED1B5B"/>
    <w:rsid w:val="00EE393E"/>
    <w:rsid w:val="00EF32A4"/>
    <w:rsid w:val="00EF73D0"/>
    <w:rsid w:val="00F20139"/>
    <w:rsid w:val="00F2435E"/>
    <w:rsid w:val="00F27939"/>
    <w:rsid w:val="00F30817"/>
    <w:rsid w:val="00F35EE8"/>
    <w:rsid w:val="00F37DD8"/>
    <w:rsid w:val="00F42E3C"/>
    <w:rsid w:val="00F47442"/>
    <w:rsid w:val="00F47B85"/>
    <w:rsid w:val="00F61441"/>
    <w:rsid w:val="00F636C9"/>
    <w:rsid w:val="00F7445B"/>
    <w:rsid w:val="00F95D83"/>
    <w:rsid w:val="00FA0CD1"/>
    <w:rsid w:val="00FC3EE0"/>
    <w:rsid w:val="00FC7C6B"/>
    <w:rsid w:val="00FD2572"/>
    <w:rsid w:val="00FE5790"/>
    <w:rsid w:val="00FF12D2"/>
    <w:rsid w:val="00FF15F6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11D6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92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4D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34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34DA"/>
    <w:pPr>
      <w:tabs>
        <w:tab w:val="left" w:pos="1620"/>
        <w:tab w:val="left" w:pos="2160"/>
        <w:tab w:val="left" w:pos="3420"/>
        <w:tab w:val="left" w:pos="4320"/>
        <w:tab w:val="left" w:pos="4500"/>
        <w:tab w:val="left" w:pos="6480"/>
        <w:tab w:val="left" w:pos="7380"/>
        <w:tab w:val="left" w:pos="7560"/>
        <w:tab w:val="left" w:pos="8460"/>
      </w:tabs>
      <w:spacing w:line="360" w:lineRule="auto"/>
    </w:pPr>
    <w:rPr>
      <w:b/>
      <w:i/>
      <w:iCs/>
      <w:sz w:val="22"/>
    </w:rPr>
  </w:style>
  <w:style w:type="table" w:styleId="TableGrid">
    <w:name w:val="Table Grid"/>
    <w:basedOn w:val="TableNormal"/>
    <w:rsid w:val="005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3C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B1BDD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72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92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4D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D34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34DA"/>
    <w:pPr>
      <w:tabs>
        <w:tab w:val="left" w:pos="1620"/>
        <w:tab w:val="left" w:pos="2160"/>
        <w:tab w:val="left" w:pos="3420"/>
        <w:tab w:val="left" w:pos="4320"/>
        <w:tab w:val="left" w:pos="4500"/>
        <w:tab w:val="left" w:pos="6480"/>
        <w:tab w:val="left" w:pos="7380"/>
        <w:tab w:val="left" w:pos="7560"/>
        <w:tab w:val="left" w:pos="8460"/>
      </w:tabs>
      <w:spacing w:line="360" w:lineRule="auto"/>
    </w:pPr>
    <w:rPr>
      <w:b/>
      <w:i/>
      <w:iCs/>
      <w:sz w:val="22"/>
    </w:rPr>
  </w:style>
  <w:style w:type="table" w:styleId="TableGrid">
    <w:name w:val="Table Grid"/>
    <w:basedOn w:val="TableNormal"/>
    <w:rsid w:val="005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3C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B1BDD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72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oter" Target="footer2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renner\Application%20Data\Microsoft\Templates\04-06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7A3B-724C-6046-AACC-5CC75C9C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Settings\tlrenner\Application Data\Microsoft\Templates\04-06 Worksheet.dot</Template>
  <TotalTime>1</TotalTime>
  <Pages>1</Pages>
  <Words>336</Words>
  <Characters>1918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YEAR: 1995;1996         				 SOCIOLOGY</vt:lpstr>
    </vt:vector>
  </TitlesOfParts>
  <Company>CSUSM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YEAR: 1995;1996         				 SOCIOLOGY</dc:title>
  <dc:creator>IITS</dc:creator>
  <cp:lastModifiedBy>Marisol Lara</cp:lastModifiedBy>
  <cp:revision>2</cp:revision>
  <cp:lastPrinted>2012-08-21T22:14:00Z</cp:lastPrinted>
  <dcterms:created xsi:type="dcterms:W3CDTF">2012-11-14T19:27:00Z</dcterms:created>
  <dcterms:modified xsi:type="dcterms:W3CDTF">2012-11-14T19:27:00Z</dcterms:modified>
</cp:coreProperties>
</file>