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E" w:rsidRDefault="001B73EE" w:rsidP="00D47BC6"/>
    <w:p w:rsidR="00D47BC6" w:rsidRPr="001D4638" w:rsidRDefault="00D47BC6" w:rsidP="00D47BC6">
      <w:pPr>
        <w:autoSpaceDE w:val="0"/>
        <w:autoSpaceDN w:val="0"/>
        <w:adjustRightInd w:val="0"/>
        <w:rPr>
          <w:rFonts w:ascii="Corbel" w:hAnsi="Corbel" w:cs="Arial"/>
          <w:b/>
          <w:bCs/>
          <w:color w:val="272727"/>
          <w:lang w:eastAsia="zh-CN"/>
        </w:rPr>
      </w:pPr>
      <w:r w:rsidRPr="001D4638">
        <w:rPr>
          <w:rFonts w:ascii="Corbel" w:hAnsi="Corbel" w:cs="Arial"/>
          <w:b/>
          <w:bCs/>
          <w:color w:val="272727"/>
          <w:lang w:eastAsia="zh-CN"/>
        </w:rPr>
        <w:t>MEMORANDUM</w:t>
      </w: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Default="00D47BC6" w:rsidP="00D50EDB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DATE: </w:t>
      </w:r>
    </w:p>
    <w:p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TO: Graham Oberem, Provost and Vice President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for</w:t>
      </w: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 Academic Affairs</w:t>
      </w:r>
    </w:p>
    <w:p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FROM: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Person Submitting Memo</w:t>
      </w: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47BC6" w:rsidP="005E43A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SUBJECT: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Late </w:t>
      </w: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Travel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Request</w:t>
      </w:r>
    </w:p>
    <w:p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47BC6" w:rsidP="00D50EDB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Explanation </w:t>
      </w:r>
      <w:r w:rsidR="00D50EDB">
        <w:rPr>
          <w:rFonts w:ascii="Corbel" w:hAnsi="Corbel" w:cs="Arial"/>
          <w:color w:val="272727"/>
          <w:sz w:val="22"/>
          <w:szCs w:val="22"/>
          <w:lang w:eastAsia="zh-CN"/>
        </w:rPr>
        <w:t xml:space="preserve">why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request </w:t>
      </w:r>
      <w:r w:rsidR="00D50EDB">
        <w:rPr>
          <w:rFonts w:ascii="Corbel" w:hAnsi="Corbel" w:cs="Arial"/>
          <w:color w:val="272727"/>
          <w:sz w:val="22"/>
          <w:szCs w:val="22"/>
          <w:lang w:eastAsia="zh-CN"/>
        </w:rPr>
        <w:t xml:space="preserve">was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submitted under </w:t>
      </w:r>
      <w:r w:rsidR="00D50EDB">
        <w:rPr>
          <w:rFonts w:ascii="Corbel" w:hAnsi="Corbel" w:cs="Arial"/>
          <w:color w:val="272727"/>
          <w:sz w:val="22"/>
          <w:szCs w:val="22"/>
          <w:lang w:eastAsia="zh-CN"/>
        </w:rPr>
        <w:t xml:space="preserve">the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30 day requirement for Foreign Travel that is not High Hazard or 40 day requirement for Foreign Travel that is High Hazard.</w:t>
      </w:r>
    </w:p>
    <w:p w:rsidR="00D47BC6" w:rsidRPr="00D47BC6" w:rsidRDefault="00D47BC6" w:rsidP="00D47BC6">
      <w:pPr>
        <w:rPr>
          <w:rFonts w:ascii="Corbel" w:hAnsi="Corbel" w:cs="Arial"/>
          <w:color w:val="272727"/>
          <w:sz w:val="22"/>
          <w:szCs w:val="22"/>
          <w:lang w:eastAsia="zh-CN"/>
        </w:rPr>
      </w:pPr>
      <w:bookmarkStart w:id="0" w:name="_GoBack"/>
      <w:bookmarkEnd w:id="0"/>
    </w:p>
    <w:p w:rsidR="00D47BC6" w:rsidRPr="00D47BC6" w:rsidRDefault="00D47BC6" w:rsidP="00D47BC6">
      <w:pPr>
        <w:rPr>
          <w:rFonts w:ascii="Corbel" w:hAnsi="Corbel" w:cs="Arial"/>
          <w:color w:val="272727"/>
          <w:sz w:val="22"/>
          <w:szCs w:val="22"/>
          <w:lang w:eastAsia="zh-CN"/>
        </w:rPr>
      </w:pPr>
    </w:p>
    <w:p w:rsidR="00D47BC6" w:rsidRPr="00D47BC6" w:rsidRDefault="00D50EDB" w:rsidP="00D50EDB">
      <w:pPr>
        <w:rPr>
          <w:rFonts w:ascii="Corbel" w:hAnsi="Corbel"/>
          <w:sz w:val="22"/>
          <w:szCs w:val="22"/>
        </w:rPr>
      </w:pP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Signature of </w:t>
      </w:r>
      <w:r w:rsidR="00D47BC6"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Dean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Acknowledging memo</w:t>
      </w:r>
      <w:r w:rsidR="00D47BC6"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 </w:t>
      </w:r>
      <w:r w:rsidR="00D47BC6" w:rsidRPr="00D47BC6">
        <w:rPr>
          <w:rFonts w:ascii="Corbel" w:hAnsi="Corbel" w:cs="Arial"/>
          <w:i/>
          <w:iCs/>
          <w:color w:val="4A5451"/>
          <w:sz w:val="22"/>
          <w:szCs w:val="22"/>
          <w:lang w:eastAsia="zh-CN"/>
        </w:rPr>
        <w:t>_____</w:t>
      </w:r>
      <w:r w:rsidR="00D47BC6" w:rsidRPr="00D47BC6">
        <w:rPr>
          <w:rFonts w:ascii="Corbel" w:hAnsi="Corbel" w:cs="Arial"/>
          <w:i/>
          <w:iCs/>
          <w:color w:val="6C7070"/>
          <w:sz w:val="22"/>
          <w:szCs w:val="22"/>
          <w:lang w:eastAsia="zh-CN"/>
        </w:rPr>
        <w:t>__</w:t>
      </w:r>
      <w:r>
        <w:rPr>
          <w:rFonts w:ascii="Corbel" w:hAnsi="Corbel" w:cs="Arial"/>
          <w:i/>
          <w:iCs/>
          <w:color w:val="6C7070"/>
          <w:sz w:val="22"/>
          <w:szCs w:val="22"/>
          <w:lang w:eastAsia="zh-CN"/>
        </w:rPr>
        <w:t>______________</w:t>
      </w:r>
      <w:r w:rsidR="00D47BC6" w:rsidRPr="00D47BC6">
        <w:rPr>
          <w:rFonts w:ascii="Corbel" w:hAnsi="Corbel" w:cs="Arial"/>
          <w:i/>
          <w:iCs/>
          <w:color w:val="3C3F3E"/>
          <w:sz w:val="22"/>
          <w:szCs w:val="22"/>
          <w:lang w:eastAsia="zh-CN"/>
        </w:rPr>
        <w:t xml:space="preserve">__ </w:t>
      </w:r>
    </w:p>
    <w:sectPr w:rsidR="00D47BC6" w:rsidRPr="00D47BC6" w:rsidSect="0057464C">
      <w:headerReference w:type="first" r:id="rId6"/>
      <w:footerReference w:type="first" r:id="rId7"/>
      <w:pgSz w:w="12240" w:h="15840"/>
      <w:pgMar w:top="3168" w:right="1440" w:bottom="1440" w:left="1440" w:header="57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DB" w:rsidRDefault="00D50EDB">
      <w:r>
        <w:separator/>
      </w:r>
    </w:p>
  </w:endnote>
  <w:endnote w:type="continuationSeparator" w:id="0">
    <w:p w:rsidR="00D50EDB" w:rsidRDefault="00D5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DB" w:rsidRPr="00EB4D59" w:rsidRDefault="00D50EDB" w:rsidP="0057464C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b/>
        <w:bCs/>
        <w:sz w:val="14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-154305</wp:posOffset>
              </wp:positionV>
              <wp:extent cx="6858000" cy="0"/>
              <wp:effectExtent l="9525" t="7620" r="9525" b="1143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45CE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.15pt" to="7in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" strokeweight=".5pt">
              <v:shadow opacity="22938f" offset="0"/>
            </v:line>
          </w:pict>
        </mc:Fallback>
      </mc:AlternateContent>
    </w:r>
    <w:r w:rsidRPr="00EB4D59">
      <w:rPr>
        <w:rFonts w:ascii="Corbel" w:hAnsi="Corbel"/>
        <w:b/>
        <w:bCs/>
        <w:sz w:val="14"/>
      </w:rPr>
      <w:t>The California State University</w:t>
    </w:r>
  </w:p>
  <w:p w:rsidR="00D50EDB" w:rsidRPr="006109CB" w:rsidRDefault="00D50EDB" w:rsidP="0057464C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sz w:val="12"/>
      </w:rPr>
    </w:pPr>
    <w:r w:rsidRPr="00E17140">
      <w:rPr>
        <w:rFonts w:ascii="Corbel" w:hAnsi="Corbel"/>
        <w:sz w:val="12"/>
      </w:rPr>
      <w:t xml:space="preserve">Bakersfield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Channel Islands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Chico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Dominguez Hills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</w:t>
    </w:r>
    <w:r>
      <w:rPr>
        <w:rFonts w:ascii="Corbel" w:hAnsi="Corbel"/>
        <w:sz w:val="12"/>
      </w:rPr>
      <w:t xml:space="preserve">East Bay  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Fresno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Fullerton </w:t>
    </w:r>
    <w:r>
      <w:rPr>
        <w:rFonts w:ascii="Corbel" w:hAnsi="Corbel"/>
        <w:sz w:val="12"/>
      </w:rPr>
      <w:t xml:space="preserve">   </w:t>
    </w:r>
    <w:r w:rsidRPr="00E17140">
      <w:rPr>
        <w:rFonts w:ascii="Corbel" w:hAnsi="Corbel"/>
        <w:sz w:val="12"/>
      </w:rPr>
      <w:t>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Humboldt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Long Beach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Los Angeles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|  </w:t>
    </w:r>
    <w:r>
      <w:rPr>
        <w:rFonts w:ascii="Corbel" w:hAnsi="Corbel"/>
        <w:sz w:val="12"/>
      </w:rPr>
      <w:t xml:space="preserve">  </w:t>
    </w:r>
    <w:r w:rsidRPr="00E17140">
      <w:rPr>
        <w:rFonts w:ascii="Corbel" w:hAnsi="Corbel"/>
        <w:sz w:val="12"/>
      </w:rPr>
      <w:t>Maritime Academy</w:t>
    </w:r>
    <w:r w:rsidRPr="00E17140">
      <w:rPr>
        <w:rFonts w:ascii="Corbel" w:hAnsi="Corbel"/>
        <w:sz w:val="12"/>
      </w:rPr>
      <w:br/>
      <w:t xml:space="preserve">Monterey Bay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Northridge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Pomona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Sacramento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San Bernardino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Diego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Francisco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San Jose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Luis Obispo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Marcos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Sonoma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  Stanislaus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DB" w:rsidRDefault="00D50EDB">
      <w:r>
        <w:separator/>
      </w:r>
    </w:p>
  </w:footnote>
  <w:footnote w:type="continuationSeparator" w:id="0">
    <w:p w:rsidR="00D50EDB" w:rsidRDefault="00D5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DB" w:rsidRDefault="00D50EDB" w:rsidP="0057464C">
    <w:pPr>
      <w:pStyle w:val="Header"/>
      <w:jc w:val="center"/>
    </w:pPr>
    <w:r>
      <w:rPr>
        <w:rFonts w:ascii="Corbel" w:hAnsi="Corbel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ADF89" wp14:editId="437E3FAB">
              <wp:simplePos x="0" y="0"/>
              <wp:positionH relativeFrom="column">
                <wp:posOffset>1320604</wp:posOffset>
              </wp:positionH>
              <wp:positionV relativeFrom="paragraph">
                <wp:posOffset>532228</wp:posOffset>
              </wp:positionV>
              <wp:extent cx="390770" cy="62524"/>
              <wp:effectExtent l="0" t="19050" r="47625" b="33020"/>
              <wp:wrapNone/>
              <wp:docPr id="4" name="Right Arrow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770" cy="62524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E1B65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4" o:spid="_x0000_s1026" type="#_x0000_t13" style="position:absolute;margin-left:104pt;margin-top:41.9pt;width:30.75pt;height: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" adj="19872" fillcolor="#4f81bd [3204]" strokecolor="#243f60 [1604]" strokeweight="2pt"/>
          </w:pict>
        </mc:Fallback>
      </mc:AlternateContent>
    </w:r>
    <w:r w:rsidRPr="00D47BC6">
      <w:rPr>
        <w:rFonts w:ascii="Corbel" w:hAnsi="Corbel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D1C312" wp14:editId="7B353DFC">
              <wp:simplePos x="0" y="0"/>
              <wp:positionH relativeFrom="column">
                <wp:posOffset>-688194</wp:posOffset>
              </wp:positionH>
              <wp:positionV relativeFrom="paragraph">
                <wp:posOffset>379144</wp:posOffset>
              </wp:positionV>
              <wp:extent cx="1812925" cy="343535"/>
              <wp:effectExtent l="0" t="0" r="1587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34353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EDB" w:rsidRPr="00D47BC6" w:rsidRDefault="00D50EDB" w:rsidP="00D47BC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47BC6">
                            <w:rPr>
                              <w:sz w:val="20"/>
                              <w:szCs w:val="20"/>
                            </w:rPr>
                            <w:t>Use Department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1C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2pt;margin-top:29.85pt;width:142.75pt;height:2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" fillcolor="white [3201]" strokecolor="black [3200]" strokeweight="2pt">
              <v:textbox>
                <w:txbxContent>
                  <w:p w:rsidR="00D50EDB" w:rsidRPr="00D47BC6" w:rsidRDefault="00D50EDB" w:rsidP="00D47BC6">
                    <w:pPr>
                      <w:rPr>
                        <w:sz w:val="20"/>
                        <w:szCs w:val="20"/>
                      </w:rPr>
                    </w:pPr>
                    <w:r w:rsidRPr="00D47BC6">
                      <w:rPr>
                        <w:sz w:val="20"/>
                        <w:szCs w:val="20"/>
                      </w:rPr>
                      <w:t>Use Department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497F272" wp14:editId="143CC9AC">
          <wp:extent cx="5935980" cy="739140"/>
          <wp:effectExtent l="0" t="0" r="7620" b="3810"/>
          <wp:docPr id="1" name="Picture 1" descr="csusmLogo_FullNameHillsLeft_A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A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EDB" w:rsidRPr="00D47BC6" w:rsidRDefault="00D50EDB" w:rsidP="0057464C">
    <w:pPr>
      <w:pStyle w:val="Header"/>
      <w:jc w:val="center"/>
      <w:rPr>
        <w:sz w:val="16"/>
        <w:szCs w:val="16"/>
      </w:rPr>
    </w:pPr>
  </w:p>
  <w:p w:rsidR="00D50EDB" w:rsidRPr="00D47BC6" w:rsidRDefault="00D50EDB" w:rsidP="00D47BC6">
    <w:pPr>
      <w:rPr>
        <w:rFonts w:ascii="Corbel" w:hAnsi="Corbel"/>
        <w:sz w:val="16"/>
        <w:szCs w:val="16"/>
      </w:rPr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AC9A1" wp14:editId="6B5617D4">
              <wp:simplePos x="0" y="0"/>
              <wp:positionH relativeFrom="column">
                <wp:posOffset>-457200</wp:posOffset>
              </wp:positionH>
              <wp:positionV relativeFrom="paragraph">
                <wp:posOffset>503555</wp:posOffset>
              </wp:positionV>
              <wp:extent cx="6858000" cy="0"/>
              <wp:effectExtent l="9525" t="8255" r="9525" b="10795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9A21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" strokeweight=".5pt">
              <v:shadow opacity="22938f" offset="0"/>
            </v:line>
          </w:pict>
        </mc:Fallback>
      </mc:AlternateContent>
    </w:r>
    <w:r>
      <w:rPr>
        <w:rFonts w:ascii="Corbel" w:hAnsi="Corbel"/>
        <w:sz w:val="16"/>
      </w:rPr>
      <w:t>Office of the Provost and Vice President for Academic Affairs</w:t>
    </w:r>
    <w:r w:rsidRPr="00240EE6">
      <w:rPr>
        <w:rFonts w:ascii="Corbel" w:hAnsi="Corbel"/>
        <w:sz w:val="16"/>
      </w:rPr>
      <w:t xml:space="preserve"> </w:t>
    </w:r>
    <w:r>
      <w:rPr>
        <w:rFonts w:ascii="Corbel" w:hAnsi="Corbel"/>
        <w:sz w:val="16"/>
      </w:rPr>
      <w:t xml:space="preserve">     </w:t>
    </w:r>
    <w:r w:rsidRPr="009475E3">
      <w:rPr>
        <w:rFonts w:ascii="Corbel" w:hAnsi="Corbel"/>
        <w:sz w:val="16"/>
      </w:rPr>
      <w:t>CSU San Marcos</w:t>
    </w:r>
    <w:r>
      <w:rPr>
        <w:rFonts w:ascii="Corbel" w:hAnsi="Corbel"/>
        <w:sz w:val="16"/>
      </w:rPr>
      <w:t xml:space="preserve">      </w:t>
    </w:r>
    <w:r w:rsidRPr="00240EE6">
      <w:rPr>
        <w:rFonts w:ascii="Corbel" w:hAnsi="Corbel"/>
        <w:sz w:val="16"/>
      </w:rPr>
      <w:t>333</w:t>
    </w:r>
    <w:r>
      <w:rPr>
        <w:rFonts w:ascii="Corbel" w:hAnsi="Corbel"/>
        <w:sz w:val="16"/>
      </w:rPr>
      <w:t xml:space="preserve"> S. Twin Oaks Valley Road      San Marcos, CA 92096</w:t>
    </w:r>
    <w:r>
      <w:rPr>
        <w:rFonts w:ascii="Corbel" w:hAnsi="Corbel"/>
        <w:sz w:val="16"/>
      </w:rPr>
      <w:br/>
    </w:r>
  </w:p>
  <w:p w:rsidR="00D50EDB" w:rsidRPr="00AF3DFC" w:rsidRDefault="00D50EDB" w:rsidP="009475E3">
    <w:pPr>
      <w:pStyle w:val="Header"/>
      <w:spacing w:line="360" w:lineRule="auto"/>
      <w:ind w:left="-180" w:right="-180"/>
      <w:jc w:val="center"/>
      <w:rPr>
        <w:rFonts w:ascii="Corbel" w:hAnsi="Corbel"/>
        <w:sz w:val="16"/>
      </w:rPr>
    </w:pPr>
    <w:r w:rsidRPr="00A43171">
      <w:rPr>
        <w:rFonts w:ascii="Corbel" w:hAnsi="Corbel"/>
        <w:b/>
        <w:sz w:val="16"/>
      </w:rPr>
      <w:t>Tel:</w:t>
    </w:r>
    <w:r>
      <w:rPr>
        <w:rFonts w:ascii="Corbel" w:hAnsi="Corbel"/>
        <w:sz w:val="16"/>
      </w:rPr>
      <w:t xml:space="preserve"> </w:t>
    </w:r>
    <w:r w:rsidRPr="00240EE6">
      <w:rPr>
        <w:rFonts w:ascii="Corbel" w:hAnsi="Corbel"/>
        <w:sz w:val="16"/>
      </w:rPr>
      <w:t>760.75</w:t>
    </w:r>
    <w:r>
      <w:rPr>
        <w:rFonts w:ascii="Corbel" w:hAnsi="Corbel"/>
        <w:sz w:val="16"/>
      </w:rPr>
      <w:t xml:space="preserve">0.4050        </w:t>
    </w:r>
    <w:r w:rsidRPr="00A43171">
      <w:rPr>
        <w:rFonts w:ascii="Corbel" w:hAnsi="Corbel"/>
        <w:b/>
        <w:sz w:val="16"/>
      </w:rPr>
      <w:t>Fax:</w:t>
    </w:r>
    <w:r>
      <w:rPr>
        <w:rFonts w:ascii="Corbel" w:hAnsi="Corbel"/>
        <w:sz w:val="16"/>
      </w:rPr>
      <w:t xml:space="preserve"> 760.750.3150        </w:t>
    </w:r>
    <w:r w:rsidRPr="00AF3DFC">
      <w:rPr>
        <w:rFonts w:ascii="Corbel" w:hAnsi="Corbel"/>
        <w:sz w:val="16"/>
      </w:rPr>
      <w:t>www.csusm.edu/</w:t>
    </w:r>
    <w:r>
      <w:rPr>
        <w:rFonts w:ascii="Corbel" w:hAnsi="Corbel"/>
        <w:sz w:val="16"/>
      </w:rPr>
      <w:t>aa</w:t>
    </w:r>
  </w:p>
  <w:p w:rsidR="00D50EDB" w:rsidRPr="00657643" w:rsidRDefault="00D50EDB" w:rsidP="00574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9"/>
    <w:rsid w:val="000645D9"/>
    <w:rsid w:val="000B3601"/>
    <w:rsid w:val="001B73EE"/>
    <w:rsid w:val="001D4638"/>
    <w:rsid w:val="003F335A"/>
    <w:rsid w:val="00517945"/>
    <w:rsid w:val="00550FA2"/>
    <w:rsid w:val="0057464C"/>
    <w:rsid w:val="005E43A6"/>
    <w:rsid w:val="009475E3"/>
    <w:rsid w:val="009B42F5"/>
    <w:rsid w:val="00D27FE3"/>
    <w:rsid w:val="00D47BC6"/>
    <w:rsid w:val="00D50EDB"/>
    <w:rsid w:val="00DC3F29"/>
    <w:rsid w:val="00DF3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57A45B7-F383-48D2-99C1-A07CF398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29"/>
  </w:style>
  <w:style w:type="paragraph" w:styleId="Footer">
    <w:name w:val="footer"/>
    <w:basedOn w:val="Normal"/>
    <w:link w:val="Foot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29"/>
  </w:style>
  <w:style w:type="table" w:styleId="TableGrid">
    <w:name w:val="Table Grid"/>
    <w:basedOn w:val="TableNormal"/>
    <w:uiPriority w:val="1"/>
    <w:rsid w:val="00DC3F29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D473E"/>
    <w:rPr>
      <w:color w:val="0000FF"/>
      <w:u w:val="single"/>
    </w:rPr>
  </w:style>
  <w:style w:type="character" w:styleId="FollowedHyperlink">
    <w:name w:val="FollowedHyperlink"/>
    <w:basedOn w:val="DefaultParagraphFont"/>
    <w:rsid w:val="000D6087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D47BC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7BC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81283CBA</Template>
  <TotalTime>23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Woods</dc:creator>
  <cp:lastModifiedBy>Pia Bombardier</cp:lastModifiedBy>
  <cp:revision>5</cp:revision>
  <cp:lastPrinted>2009-10-15T18:25:00Z</cp:lastPrinted>
  <dcterms:created xsi:type="dcterms:W3CDTF">2016-12-07T17:58:00Z</dcterms:created>
  <dcterms:modified xsi:type="dcterms:W3CDTF">2017-01-18T20:41:00Z</dcterms:modified>
</cp:coreProperties>
</file>