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F5C8" w14:textId="77777777" w:rsidR="001B7D82" w:rsidRDefault="001B7D82" w:rsidP="001B7D82">
      <w:pPr>
        <w:jc w:val="center"/>
        <w:rPr>
          <w:rFonts w:ascii="Verdana" w:hAnsi="Verdana" w:cs="Arial"/>
          <w:b/>
          <w:smallCaps/>
        </w:rPr>
      </w:pPr>
    </w:p>
    <w:p w14:paraId="1D36DA77" w14:textId="77777777" w:rsidR="001B7D82" w:rsidRDefault="001B7D82" w:rsidP="001B7D82">
      <w:pPr>
        <w:jc w:val="center"/>
        <w:rPr>
          <w:rFonts w:ascii="Verdana" w:hAnsi="Verdana" w:cs="Arial"/>
          <w:b/>
          <w:smallCaps/>
        </w:rPr>
      </w:pPr>
    </w:p>
    <w:p w14:paraId="5C67D4C8" w14:textId="77777777" w:rsidR="001B7D82" w:rsidRDefault="001B7D82" w:rsidP="001B7D82">
      <w:pPr>
        <w:jc w:val="center"/>
        <w:rPr>
          <w:rFonts w:ascii="Verdana" w:hAnsi="Verdana" w:cs="Arial"/>
          <w:b/>
          <w:smallCaps/>
        </w:rPr>
      </w:pPr>
      <w:r w:rsidRPr="001B2778">
        <w:rPr>
          <w:rFonts w:ascii="Verdana" w:hAnsi="Verdana" w:cs="Arial"/>
          <w:b/>
          <w:smallCaps/>
        </w:rPr>
        <w:t>Application Packet: Writing Center Consultant</w:t>
      </w:r>
    </w:p>
    <w:p w14:paraId="165AD66C" w14:textId="77777777" w:rsidR="00930DD3" w:rsidRDefault="00930DD3" w:rsidP="001B7D82">
      <w:pPr>
        <w:jc w:val="center"/>
        <w:rPr>
          <w:rFonts w:ascii="Verdana" w:hAnsi="Verdana" w:cs="Arial"/>
          <w:b/>
          <w:smallCaps/>
        </w:rPr>
      </w:pPr>
    </w:p>
    <w:p w14:paraId="35E0B7F0" w14:textId="77777777" w:rsidR="00930DD3" w:rsidRPr="00930DD3" w:rsidRDefault="00930DD3" w:rsidP="00930DD3">
      <w:r w:rsidRPr="00930DD3">
        <w:t>Please access, fill out, and return the most recent</w:t>
      </w:r>
      <w:r>
        <w:t xml:space="preserve"> Unit 11</w:t>
      </w:r>
      <w:r w:rsidRPr="00930DD3">
        <w:t xml:space="preserve"> application form at:</w:t>
      </w:r>
    </w:p>
    <w:p w14:paraId="3C830121" w14:textId="070968EC" w:rsidR="00326CE8" w:rsidRDefault="00147A40" w:rsidP="001B7D82">
      <w:pPr>
        <w:rPr>
          <w:rFonts w:ascii="Verdana" w:hAnsi="Verdana" w:cs="Arial"/>
          <w:b/>
          <w:sz w:val="20"/>
          <w:szCs w:val="20"/>
        </w:rPr>
      </w:pPr>
      <w:hyperlink r:id="rId7" w:history="1">
        <w:r w:rsidR="00272094" w:rsidRPr="00701167">
          <w:rPr>
            <w:rStyle w:val="Hyperlink"/>
          </w:rPr>
          <w:t>www.csusm.edu/fa/uawunit11/unit11worddocs/unit11employmentapplication-rev061914.pdf</w:t>
        </w:r>
      </w:hyperlink>
      <w:r w:rsidR="00272094">
        <w:rPr>
          <w:rStyle w:val="Hyperlink"/>
        </w:rPr>
        <w:br/>
      </w:r>
    </w:p>
    <w:p w14:paraId="5D89AE03" w14:textId="77777777" w:rsidR="001B7D82" w:rsidRPr="00817AC0" w:rsidRDefault="001B7D82" w:rsidP="001B7D82">
      <w:pPr>
        <w:rPr>
          <w:sz w:val="22"/>
          <w:szCs w:val="22"/>
        </w:rPr>
      </w:pPr>
      <w:r w:rsidRPr="001B2778">
        <w:rPr>
          <w:rFonts w:ascii="Verdana" w:hAnsi="Verdana" w:cs="Arial"/>
          <w:b/>
          <w:sz w:val="20"/>
          <w:szCs w:val="20"/>
        </w:rPr>
        <w:t>Qualifications</w:t>
      </w:r>
      <w:r w:rsidRPr="00ED0564">
        <w:rPr>
          <w:rFonts w:ascii="Arial" w:hAnsi="Arial" w:cs="Arial"/>
          <w:b/>
          <w:sz w:val="22"/>
          <w:szCs w:val="22"/>
        </w:rPr>
        <w:br/>
      </w:r>
      <w:r>
        <w:rPr>
          <w:sz w:val="22"/>
          <w:szCs w:val="22"/>
        </w:rPr>
        <w:t>Students in any</w:t>
      </w:r>
      <w:r w:rsidRPr="00817AC0">
        <w:rPr>
          <w:sz w:val="22"/>
          <w:szCs w:val="22"/>
        </w:rPr>
        <w:t xml:space="preserve"> major </w:t>
      </w:r>
      <w:r>
        <w:rPr>
          <w:sz w:val="22"/>
          <w:szCs w:val="22"/>
        </w:rPr>
        <w:t xml:space="preserve">are eligible </w:t>
      </w:r>
      <w:r w:rsidRPr="00817AC0">
        <w:rPr>
          <w:sz w:val="22"/>
          <w:szCs w:val="22"/>
        </w:rPr>
        <w:t>to work in the Writing Center. The minimum qualifications for a Writing Cen</w:t>
      </w:r>
      <w:r>
        <w:rPr>
          <w:sz w:val="22"/>
          <w:szCs w:val="22"/>
        </w:rPr>
        <w:t>ter Consultant position include:</w:t>
      </w:r>
    </w:p>
    <w:p w14:paraId="05E589D3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Enrollment in at least 1 unit at Cal State San Marcos</w:t>
      </w:r>
    </w:p>
    <w:p w14:paraId="51E52A3C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Completion of GEW or equivalent first-year writing course at another campus</w:t>
      </w:r>
    </w:p>
    <w:p w14:paraId="5F921DAE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>Completion of at</w:t>
      </w:r>
      <w:r w:rsidR="00332431">
        <w:rPr>
          <w:sz w:val="22"/>
          <w:szCs w:val="22"/>
        </w:rPr>
        <w:t xml:space="preserve"> least two semesters of college-</w:t>
      </w:r>
      <w:r w:rsidRPr="00817AC0">
        <w:rPr>
          <w:sz w:val="22"/>
          <w:szCs w:val="22"/>
        </w:rPr>
        <w:t>level coursework</w:t>
      </w:r>
    </w:p>
    <w:p w14:paraId="03898CE8" w14:textId="77777777" w:rsidR="001B7D82" w:rsidRPr="00817AC0" w:rsidRDefault="001B7D82" w:rsidP="001B7D82">
      <w:pPr>
        <w:numPr>
          <w:ilvl w:val="0"/>
          <w:numId w:val="15"/>
        </w:numPr>
        <w:rPr>
          <w:sz w:val="22"/>
          <w:szCs w:val="22"/>
        </w:rPr>
      </w:pPr>
      <w:r w:rsidRPr="00817AC0">
        <w:rPr>
          <w:sz w:val="22"/>
          <w:szCs w:val="22"/>
        </w:rPr>
        <w:t xml:space="preserve">Good academic standing </w:t>
      </w:r>
      <w:r w:rsidR="00332431">
        <w:rPr>
          <w:sz w:val="22"/>
          <w:szCs w:val="22"/>
        </w:rPr>
        <w:t>at</w:t>
      </w:r>
      <w:r w:rsidRPr="00817AC0">
        <w:rPr>
          <w:sz w:val="22"/>
          <w:szCs w:val="22"/>
        </w:rPr>
        <w:t xml:space="preserve"> Cal State San Marcos</w:t>
      </w:r>
      <w:r w:rsidR="00332431">
        <w:rPr>
          <w:sz w:val="22"/>
          <w:szCs w:val="22"/>
        </w:rPr>
        <w:t xml:space="preserve"> (minimum 2.0 GPA)</w:t>
      </w:r>
    </w:p>
    <w:p w14:paraId="4EEF5AF3" w14:textId="77777777" w:rsidR="001B7D82" w:rsidRPr="001B2778" w:rsidRDefault="001B7D82" w:rsidP="001B7D82">
      <w:pPr>
        <w:rPr>
          <w:rFonts w:ascii="Verdana" w:hAnsi="Verdana"/>
          <w:sz w:val="22"/>
          <w:szCs w:val="22"/>
        </w:rPr>
      </w:pPr>
    </w:p>
    <w:p w14:paraId="4F80FEBC" w14:textId="077F4006" w:rsidR="001B7D82" w:rsidRPr="00817AC0" w:rsidRDefault="001B7D82" w:rsidP="00481542">
      <w:pPr>
        <w:rPr>
          <w:i/>
          <w:sz w:val="22"/>
          <w:szCs w:val="22"/>
        </w:rPr>
      </w:pPr>
      <w:r w:rsidRPr="001B2778">
        <w:rPr>
          <w:rFonts w:ascii="Verdana" w:hAnsi="Verdana" w:cs="Arial"/>
          <w:b/>
          <w:sz w:val="20"/>
          <w:szCs w:val="20"/>
        </w:rPr>
        <w:t>Pay Rate/Salary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>The hourly rate for Writing C</w:t>
      </w:r>
      <w:r w:rsidR="00F42DC2">
        <w:rPr>
          <w:sz w:val="22"/>
          <w:szCs w:val="22"/>
        </w:rPr>
        <w:t>enter Consultants begins at $13</w:t>
      </w:r>
      <w:r w:rsidRPr="00817AC0">
        <w:rPr>
          <w:sz w:val="22"/>
          <w:szCs w:val="22"/>
        </w:rPr>
        <w:t>.</w:t>
      </w:r>
      <w:r w:rsidR="00F42DC2">
        <w:rPr>
          <w:sz w:val="22"/>
          <w:szCs w:val="22"/>
        </w:rPr>
        <w:t>0</w:t>
      </w:r>
      <w:r>
        <w:rPr>
          <w:sz w:val="22"/>
          <w:szCs w:val="22"/>
        </w:rPr>
        <w:t>0 an hour</w:t>
      </w:r>
      <w:r w:rsidRPr="00817AC0">
        <w:rPr>
          <w:sz w:val="22"/>
          <w:szCs w:val="22"/>
        </w:rPr>
        <w:t>.</w:t>
      </w:r>
      <w:r w:rsidRPr="00817AC0">
        <w:rPr>
          <w:sz w:val="22"/>
          <w:szCs w:val="22"/>
        </w:rPr>
        <w:br/>
      </w: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Training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 xml:space="preserve">If you are hired as a consultant, you will be required to complete a </w:t>
      </w:r>
      <w:r w:rsidR="004A3327">
        <w:rPr>
          <w:sz w:val="22"/>
          <w:szCs w:val="22"/>
        </w:rPr>
        <w:t>two</w:t>
      </w:r>
      <w:r w:rsidRPr="00817AC0">
        <w:rPr>
          <w:sz w:val="22"/>
          <w:szCs w:val="22"/>
        </w:rPr>
        <w:t xml:space="preserve">-day training before the Writing Center opens for the semester as well as attend </w:t>
      </w:r>
      <w:r w:rsidR="004A3327">
        <w:rPr>
          <w:sz w:val="22"/>
          <w:szCs w:val="22"/>
        </w:rPr>
        <w:t>training throughout the semester</w:t>
      </w:r>
      <w:r w:rsidRPr="00817AC0">
        <w:rPr>
          <w:sz w:val="22"/>
          <w:szCs w:val="22"/>
        </w:rPr>
        <w:t xml:space="preserve">. </w:t>
      </w:r>
      <w:r w:rsidRPr="00817AC0">
        <w:rPr>
          <w:sz w:val="22"/>
          <w:szCs w:val="22"/>
        </w:rPr>
        <w:br/>
      </w:r>
      <w:r w:rsidR="006F4A9A">
        <w:rPr>
          <w:sz w:val="22"/>
          <w:szCs w:val="22"/>
        </w:rPr>
        <w:t xml:space="preserve">Training for </w:t>
      </w:r>
      <w:r w:rsidR="0082249D">
        <w:rPr>
          <w:sz w:val="22"/>
          <w:szCs w:val="22"/>
        </w:rPr>
        <w:t>Spring</w:t>
      </w:r>
      <w:r w:rsidRPr="00C23AA0">
        <w:rPr>
          <w:sz w:val="22"/>
          <w:szCs w:val="22"/>
        </w:rPr>
        <w:t xml:space="preserve"> 201</w:t>
      </w:r>
      <w:r w:rsidR="006F4A9A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Pr="00817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TBA (</w:t>
      </w:r>
      <w:r w:rsidR="004A3327">
        <w:rPr>
          <w:i/>
          <w:sz w:val="22"/>
          <w:szCs w:val="22"/>
        </w:rPr>
        <w:t xml:space="preserve">late </w:t>
      </w:r>
      <w:r w:rsidR="0082249D">
        <w:rPr>
          <w:i/>
          <w:sz w:val="22"/>
          <w:szCs w:val="22"/>
        </w:rPr>
        <w:t>January</w:t>
      </w:r>
      <w:r>
        <w:rPr>
          <w:i/>
          <w:sz w:val="22"/>
          <w:szCs w:val="22"/>
        </w:rPr>
        <w:t>)</w:t>
      </w:r>
    </w:p>
    <w:p w14:paraId="22B93FB3" w14:textId="77777777" w:rsidR="001B7D82" w:rsidRDefault="001B7D82" w:rsidP="001B7D82">
      <w:pPr>
        <w:rPr>
          <w:sz w:val="22"/>
          <w:szCs w:val="22"/>
        </w:rPr>
      </w:pPr>
      <w:r w:rsidRPr="00C23AA0">
        <w:rPr>
          <w:sz w:val="22"/>
          <w:szCs w:val="22"/>
        </w:rPr>
        <w:t>Additional Training Dates:</w:t>
      </w:r>
      <w:r w:rsidRPr="00817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TBA</w:t>
      </w:r>
      <w:r w:rsidRPr="00817AC0">
        <w:rPr>
          <w:sz w:val="22"/>
          <w:szCs w:val="22"/>
        </w:rPr>
        <w:br/>
      </w: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Certification</w:t>
      </w:r>
      <w:r w:rsidRPr="00ED0564">
        <w:rPr>
          <w:rFonts w:ascii="Arial" w:hAnsi="Arial" w:cs="Arial"/>
          <w:b/>
          <w:sz w:val="22"/>
          <w:szCs w:val="22"/>
        </w:rPr>
        <w:br/>
      </w:r>
      <w:r w:rsidRPr="00817AC0">
        <w:rPr>
          <w:sz w:val="22"/>
          <w:szCs w:val="22"/>
        </w:rPr>
        <w:t xml:space="preserve">The Writing Center at Cal State San Marcos is part of the College Reading and Learning Association (CRLA) tutor certification program. </w:t>
      </w:r>
      <w:r>
        <w:rPr>
          <w:sz w:val="22"/>
          <w:szCs w:val="22"/>
        </w:rPr>
        <w:t xml:space="preserve">Consultants gain certification at one CRLA level per semester as they perform their regular tutoring duties and attend </w:t>
      </w:r>
      <w:r w:rsidRPr="00817AC0">
        <w:rPr>
          <w:sz w:val="22"/>
          <w:szCs w:val="22"/>
        </w:rPr>
        <w:t>a minimum of 10 hours of training</w:t>
      </w:r>
      <w:r>
        <w:rPr>
          <w:sz w:val="22"/>
          <w:szCs w:val="22"/>
        </w:rPr>
        <w:t xml:space="preserve"> during the semester</w:t>
      </w:r>
      <w:r w:rsidRPr="00817AC0">
        <w:rPr>
          <w:sz w:val="22"/>
          <w:szCs w:val="22"/>
        </w:rPr>
        <w:t>.</w:t>
      </w:r>
    </w:p>
    <w:p w14:paraId="37CD81DB" w14:textId="77777777" w:rsidR="001B7D82" w:rsidRDefault="001B7D82" w:rsidP="001B7D82">
      <w:pPr>
        <w:rPr>
          <w:sz w:val="22"/>
          <w:szCs w:val="22"/>
        </w:rPr>
      </w:pPr>
      <w:r w:rsidRPr="00817AC0">
        <w:rPr>
          <w:sz w:val="22"/>
          <w:szCs w:val="22"/>
        </w:rPr>
        <w:br/>
      </w:r>
      <w:r w:rsidRPr="001B2778">
        <w:rPr>
          <w:rFonts w:ascii="Verdana" w:hAnsi="Verdana" w:cs="Arial"/>
          <w:b/>
          <w:sz w:val="20"/>
          <w:szCs w:val="20"/>
        </w:rPr>
        <w:t>How to Apply</w:t>
      </w:r>
      <w:r w:rsidRPr="00ED0564">
        <w:rPr>
          <w:rFonts w:ascii="Arial" w:hAnsi="Arial" w:cs="Arial"/>
          <w:b/>
          <w:sz w:val="22"/>
          <w:szCs w:val="22"/>
        </w:rPr>
        <w:br/>
      </w:r>
      <w:r>
        <w:rPr>
          <w:sz w:val="22"/>
          <w:szCs w:val="22"/>
        </w:rPr>
        <w:t>A</w:t>
      </w:r>
      <w:r w:rsidRPr="00817AC0">
        <w:rPr>
          <w:sz w:val="22"/>
          <w:szCs w:val="22"/>
        </w:rPr>
        <w:t>pplicants must submit the following materials</w:t>
      </w:r>
      <w:r>
        <w:rPr>
          <w:sz w:val="22"/>
          <w:szCs w:val="22"/>
        </w:rPr>
        <w:t xml:space="preserve"> electronically or in person:</w:t>
      </w:r>
    </w:p>
    <w:p w14:paraId="61FB8181" w14:textId="47EDF0AB" w:rsidR="001B7D82" w:rsidRDefault="00147A40" w:rsidP="001B7D82">
      <w:pPr>
        <w:numPr>
          <w:ilvl w:val="0"/>
          <w:numId w:val="17"/>
        </w:numPr>
        <w:rPr>
          <w:sz w:val="22"/>
          <w:szCs w:val="22"/>
        </w:rPr>
      </w:pPr>
      <w:hyperlink r:id="rId8" w:history="1">
        <w:r w:rsidR="001B7D82" w:rsidRPr="00272094">
          <w:rPr>
            <w:rStyle w:val="Hyperlink"/>
            <w:sz w:val="22"/>
            <w:szCs w:val="22"/>
          </w:rPr>
          <w:t>Unit 11 Employment Application</w:t>
        </w:r>
      </w:hyperlink>
      <w:r w:rsidR="001B7D82">
        <w:rPr>
          <w:sz w:val="22"/>
          <w:szCs w:val="22"/>
        </w:rPr>
        <w:t xml:space="preserve"> </w:t>
      </w:r>
    </w:p>
    <w:p w14:paraId="08A40EA1" w14:textId="77777777" w:rsidR="001B7D82" w:rsidRDefault="001B7D82" w:rsidP="001B7D8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Supplemental Application</w:t>
      </w:r>
    </w:p>
    <w:p w14:paraId="18D1E505" w14:textId="77777777" w:rsidR="00BD636B" w:rsidRDefault="00BD636B" w:rsidP="001B7D8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 Instructor/Staff References</w:t>
      </w:r>
    </w:p>
    <w:p w14:paraId="474BC2F0" w14:textId="1D784566" w:rsidR="001B7D82" w:rsidRPr="00817AC0" w:rsidRDefault="001B7D82" w:rsidP="001B7D8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Writing Sample (</w:t>
      </w:r>
      <w:r w:rsidR="00547E6D">
        <w:rPr>
          <w:sz w:val="22"/>
          <w:szCs w:val="22"/>
        </w:rPr>
        <w:t xml:space="preserve">preferably a research paper; </w:t>
      </w:r>
      <w:r>
        <w:rPr>
          <w:sz w:val="22"/>
          <w:szCs w:val="22"/>
        </w:rPr>
        <w:t>12 pages max.</w:t>
      </w:r>
      <w:r w:rsidR="0000003A">
        <w:rPr>
          <w:sz w:val="22"/>
          <w:szCs w:val="22"/>
        </w:rPr>
        <w:t xml:space="preserve">; email your paper to </w:t>
      </w:r>
      <w:hyperlink r:id="rId9" w:history="1">
        <w:r w:rsidR="0000003A" w:rsidRPr="00701167">
          <w:rPr>
            <w:rStyle w:val="Hyperlink"/>
            <w:sz w:val="22"/>
            <w:szCs w:val="22"/>
          </w:rPr>
          <w:t>writing@csusm.edu</w:t>
        </w:r>
      </w:hyperlink>
      <w:r w:rsidR="0000003A">
        <w:rPr>
          <w:sz w:val="22"/>
          <w:szCs w:val="22"/>
        </w:rPr>
        <w:t xml:space="preserve"> along with your application materials</w:t>
      </w:r>
      <w:r w:rsidR="002E44FD">
        <w:rPr>
          <w:sz w:val="22"/>
          <w:szCs w:val="22"/>
        </w:rPr>
        <w:t xml:space="preserve"> or submit through </w:t>
      </w:r>
      <w:hyperlink r:id="rId10" w:history="1">
        <w:r w:rsidR="002E44FD" w:rsidRPr="00AF1569">
          <w:rPr>
            <w:rStyle w:val="Hyperlink"/>
            <w:sz w:val="22"/>
            <w:szCs w:val="22"/>
          </w:rPr>
          <w:t>Handshake</w:t>
        </w:r>
      </w:hyperlink>
      <w:bookmarkStart w:id="0" w:name="_GoBack"/>
      <w:bookmarkEnd w:id="0"/>
      <w:r>
        <w:rPr>
          <w:sz w:val="22"/>
          <w:szCs w:val="22"/>
        </w:rPr>
        <w:t>)</w:t>
      </w:r>
    </w:p>
    <w:p w14:paraId="40824E06" w14:textId="77777777" w:rsidR="001B7D82" w:rsidRPr="00817AC0" w:rsidRDefault="001B7D82" w:rsidP="001B7D82">
      <w:pPr>
        <w:rPr>
          <w:sz w:val="22"/>
          <w:szCs w:val="22"/>
        </w:rPr>
      </w:pPr>
    </w:p>
    <w:p w14:paraId="61F8180A" w14:textId="77777777" w:rsidR="001B7D82" w:rsidRPr="00817AC0" w:rsidRDefault="001B7D82" w:rsidP="001B7D82">
      <w:pPr>
        <w:rPr>
          <w:sz w:val="22"/>
          <w:szCs w:val="22"/>
        </w:rPr>
      </w:pPr>
      <w:r w:rsidRPr="00817AC0">
        <w:rPr>
          <w:sz w:val="22"/>
          <w:szCs w:val="22"/>
        </w:rPr>
        <w:t>Submit completed application packets to:</w:t>
      </w:r>
    </w:p>
    <w:p w14:paraId="05BF2C00" w14:textId="77777777" w:rsidR="001B7D82" w:rsidRPr="00817AC0" w:rsidRDefault="001B7D82" w:rsidP="001B7D82">
      <w:pPr>
        <w:ind w:left="720"/>
        <w:rPr>
          <w:sz w:val="22"/>
          <w:szCs w:val="22"/>
        </w:rPr>
      </w:pPr>
      <w:r w:rsidRPr="00817AC0">
        <w:rPr>
          <w:sz w:val="22"/>
          <w:szCs w:val="22"/>
        </w:rPr>
        <w:t>Writing Center Director</w:t>
      </w:r>
      <w:r w:rsidRPr="00817AC0">
        <w:rPr>
          <w:sz w:val="22"/>
          <w:szCs w:val="22"/>
        </w:rPr>
        <w:br/>
        <w:t>Kellogg Library 1103</w:t>
      </w:r>
    </w:p>
    <w:p w14:paraId="1207B2DA" w14:textId="77777777" w:rsidR="001B7D82" w:rsidRDefault="001B7D82" w:rsidP="001B7D82">
      <w:pPr>
        <w:ind w:left="720"/>
        <w:rPr>
          <w:sz w:val="22"/>
          <w:szCs w:val="22"/>
        </w:rPr>
      </w:pPr>
      <w:r w:rsidRPr="00817AC0">
        <w:rPr>
          <w:sz w:val="22"/>
          <w:szCs w:val="22"/>
        </w:rPr>
        <w:t>333 S Twin Oaks Valley Road</w:t>
      </w:r>
      <w:r w:rsidRPr="00817AC0">
        <w:rPr>
          <w:sz w:val="22"/>
          <w:szCs w:val="22"/>
        </w:rPr>
        <w:br/>
        <w:t>California State University San Marcos</w:t>
      </w:r>
      <w:r w:rsidRPr="00817AC0">
        <w:rPr>
          <w:sz w:val="22"/>
          <w:szCs w:val="22"/>
        </w:rPr>
        <w:br/>
        <w:t>San Marcos, CA 92096</w:t>
      </w:r>
    </w:p>
    <w:p w14:paraId="232EF11D" w14:textId="77777777" w:rsidR="00440DC9" w:rsidRDefault="00440DC9" w:rsidP="00440DC9">
      <w:pPr>
        <w:rPr>
          <w:rFonts w:ascii="Verdana" w:hAnsi="Verdana"/>
          <w:b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9AB4" wp14:editId="3B238FF8">
                <wp:simplePos x="0" y="0"/>
                <wp:positionH relativeFrom="column">
                  <wp:posOffset>33893</wp:posOffset>
                </wp:positionH>
                <wp:positionV relativeFrom="paragraph">
                  <wp:posOffset>1066301</wp:posOffset>
                </wp:positionV>
                <wp:extent cx="7086600" cy="685800"/>
                <wp:effectExtent l="0" t="3175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77E06" w14:textId="77777777" w:rsidR="001B2778" w:rsidRPr="00EC0268" w:rsidRDefault="001B2778" w:rsidP="001B2778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</w:pPr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 xml:space="preserve">San Marcos, </w:t>
                            </w:r>
                            <w:proofErr w:type="gramStart"/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California  92096</w:t>
                            </w:r>
                            <w:proofErr w:type="gramEnd"/>
                          </w:p>
                          <w:p w14:paraId="65CA6892" w14:textId="77777777" w:rsidR="001B2778" w:rsidRPr="00EC0268" w:rsidRDefault="001B2778" w:rsidP="001B2778">
                            <w:pPr>
                              <w:pStyle w:val="Header"/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</w:pPr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http:/</w:t>
                            </w:r>
                            <w:r w:rsidR="009863E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/csusm.edu/writing</w:t>
                            </w:r>
                            <w:r w:rsidRPr="00EC026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lang w:val="es-ES"/>
                              </w:rPr>
                              <w:t>center</w:t>
                            </w:r>
                          </w:p>
                          <w:p w14:paraId="211A9251" w14:textId="77777777" w:rsidR="001B2778" w:rsidRPr="00386B38" w:rsidRDefault="001B2778" w:rsidP="001B2778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760.750.4168</w:t>
                            </w:r>
                          </w:p>
                          <w:p w14:paraId="136BE8C6" w14:textId="77777777" w:rsidR="001B2778" w:rsidRDefault="001B2778" w:rsidP="001B2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29AB4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.65pt;margin-top:83.95pt;width:55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" stroked="f">
                <v:textbox>
                  <w:txbxContent>
                    <w:p w14:paraId="03977E06" w14:textId="77777777" w:rsidR="001B2778" w:rsidRPr="00EC0268" w:rsidRDefault="001B2778" w:rsidP="001B2778">
                      <w:pPr>
                        <w:pStyle w:val="Header"/>
                        <w:jc w:val="right"/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</w:pPr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 xml:space="preserve">San Marcos, </w:t>
                      </w:r>
                      <w:proofErr w:type="gramStart"/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California  92096</w:t>
                      </w:r>
                      <w:proofErr w:type="gramEnd"/>
                    </w:p>
                    <w:p w14:paraId="65CA6892" w14:textId="77777777" w:rsidR="001B2778" w:rsidRPr="00EC0268" w:rsidRDefault="001B2778" w:rsidP="001B2778">
                      <w:pPr>
                        <w:pStyle w:val="Header"/>
                        <w:pBdr>
                          <w:bottom w:val="single" w:sz="4" w:space="1" w:color="auto"/>
                        </w:pBdr>
                        <w:jc w:val="right"/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</w:pPr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http:/</w:t>
                      </w:r>
                      <w:r w:rsidR="009863EC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/csusm.edu/writing</w:t>
                      </w:r>
                      <w:r w:rsidRPr="00EC0268">
                        <w:rPr>
                          <w:b/>
                          <w:bCs/>
                          <w:i/>
                          <w:iCs/>
                          <w:sz w:val="18"/>
                          <w:lang w:val="es-ES"/>
                        </w:rPr>
                        <w:t>center</w:t>
                      </w:r>
                    </w:p>
                    <w:p w14:paraId="211A9251" w14:textId="77777777" w:rsidR="001B2778" w:rsidRPr="00386B38" w:rsidRDefault="001B2778" w:rsidP="001B2778">
                      <w:pPr>
                        <w:pStyle w:val="Header"/>
                        <w:jc w:val="right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</w:rPr>
                        <w:t>760.750.4168</w:t>
                      </w:r>
                    </w:p>
                    <w:p w14:paraId="136BE8C6" w14:textId="77777777" w:rsidR="001B2778" w:rsidRDefault="001B2778" w:rsidP="001B2778"/>
                  </w:txbxContent>
                </v:textbox>
              </v:shape>
            </w:pict>
          </mc:Fallback>
        </mc:AlternateContent>
      </w:r>
    </w:p>
    <w:p w14:paraId="1277EF9B" w14:textId="77777777" w:rsidR="00440DC9" w:rsidRDefault="00440DC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0AD750D" w14:textId="5AE4B170" w:rsidR="00ED0564" w:rsidRPr="00440DC9" w:rsidRDefault="00ED0564" w:rsidP="00440DC9">
      <w:pPr>
        <w:jc w:val="center"/>
        <w:rPr>
          <w:rFonts w:ascii="Verdana" w:hAnsi="Verdana"/>
          <w:b/>
        </w:rPr>
      </w:pPr>
      <w:r w:rsidRPr="001B2778">
        <w:rPr>
          <w:rFonts w:ascii="Verdana" w:hAnsi="Verdana" w:cs="Arial"/>
          <w:b/>
          <w:bCs/>
          <w:iCs/>
          <w:smallCaps/>
        </w:rPr>
        <w:lastRenderedPageBreak/>
        <w:t>Writing Center Consultant</w:t>
      </w:r>
    </w:p>
    <w:p w14:paraId="297064A4" w14:textId="77777777" w:rsidR="00ED0564" w:rsidRPr="001B2778" w:rsidRDefault="00ED0564" w:rsidP="00ED0564">
      <w:pPr>
        <w:pStyle w:val="Header"/>
        <w:jc w:val="center"/>
        <w:rPr>
          <w:rFonts w:ascii="Verdana" w:hAnsi="Verdana" w:cs="Arial"/>
          <w:b/>
          <w:bCs/>
          <w:iCs/>
          <w:smallCaps/>
        </w:rPr>
      </w:pPr>
      <w:r w:rsidRPr="001B2778">
        <w:rPr>
          <w:rFonts w:ascii="Verdana" w:hAnsi="Verdana" w:cs="Arial"/>
          <w:b/>
          <w:bCs/>
          <w:iCs/>
          <w:smallCaps/>
        </w:rPr>
        <w:t>Supplemental Application</w:t>
      </w:r>
    </w:p>
    <w:p w14:paraId="57D1B727" w14:textId="77777777" w:rsidR="00ED0564" w:rsidRPr="00ED0564" w:rsidRDefault="00ED0564" w:rsidP="00ED0564">
      <w:pPr>
        <w:pStyle w:val="Header"/>
        <w:jc w:val="center"/>
        <w:rPr>
          <w:bCs/>
          <w:iCs/>
        </w:rPr>
      </w:pPr>
    </w:p>
    <w:p w14:paraId="236C2943" w14:textId="212F0F0C" w:rsidR="00ED0564" w:rsidRDefault="00ED0564" w:rsidP="00ED0564">
      <w:pPr>
        <w:pStyle w:val="Header"/>
        <w:rPr>
          <w:rFonts w:ascii="Verdana" w:hAnsi="Verdana"/>
          <w:b/>
        </w:rPr>
      </w:pPr>
      <w:r w:rsidRPr="001B2778">
        <w:rPr>
          <w:rFonts w:ascii="Verdana" w:hAnsi="Verdana"/>
          <w:b/>
        </w:rPr>
        <w:t xml:space="preserve">Name: </w:t>
      </w:r>
    </w:p>
    <w:p w14:paraId="2560FFE0" w14:textId="0F05FD2D" w:rsidR="00440DC9" w:rsidRDefault="00440DC9" w:rsidP="00ED0564">
      <w:pPr>
        <w:pStyle w:val="Header"/>
        <w:rPr>
          <w:rFonts w:ascii="Verdana" w:hAnsi="Verdana"/>
          <w:b/>
        </w:rPr>
      </w:pPr>
      <w:r>
        <w:rPr>
          <w:rFonts w:ascii="Verdana" w:hAnsi="Verdana"/>
          <w:b/>
        </w:rPr>
        <w:t>CSUSM Email:</w:t>
      </w:r>
    </w:p>
    <w:p w14:paraId="0777BDDE" w14:textId="77777777" w:rsidR="00332431" w:rsidRPr="009863EC" w:rsidRDefault="00332431" w:rsidP="00ED0564">
      <w:pPr>
        <w:pStyle w:val="Header"/>
        <w:rPr>
          <w:rFonts w:ascii="Verdana" w:hAnsi="Verdana"/>
          <w:b/>
        </w:rPr>
      </w:pPr>
    </w:p>
    <w:p w14:paraId="17BBAEEA" w14:textId="3FEC0A6E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Please provide a short statement describing why you </w:t>
      </w:r>
      <w:r w:rsidR="00834A65">
        <w:t xml:space="preserve">are interested in </w:t>
      </w:r>
      <w:r w:rsidRPr="00ED0564">
        <w:t>this position.  What do you hope to gain from this experience?  What have you gained from previous tutoring/teaching experience?</w:t>
      </w:r>
      <w:r w:rsidR="00440DC9">
        <w:br/>
      </w:r>
      <w:r w:rsidR="00440DC9">
        <w:br/>
      </w:r>
      <w:r w:rsidR="00440DC9">
        <w:br/>
      </w:r>
      <w:r w:rsidR="00440DC9">
        <w:br/>
      </w:r>
    </w:p>
    <w:p w14:paraId="1C99E0F1" w14:textId="292FEA32" w:rsidR="00ED0564" w:rsidRPr="001B2778" w:rsidRDefault="00ED0564" w:rsidP="001B2778">
      <w:pPr>
        <w:pStyle w:val="Header"/>
        <w:ind w:left="720"/>
        <w:rPr>
          <w:bCs/>
          <w:iCs/>
          <w:sz w:val="20"/>
          <w:szCs w:val="20"/>
        </w:rPr>
      </w:pPr>
    </w:p>
    <w:p w14:paraId="56574E9F" w14:textId="3DCAFDDE" w:rsidR="00ED0564" w:rsidRPr="00ED0564" w:rsidRDefault="00ED0564" w:rsidP="00ED0564">
      <w:pPr>
        <w:pStyle w:val="Header"/>
        <w:numPr>
          <w:ilvl w:val="0"/>
          <w:numId w:val="16"/>
        </w:numPr>
        <w:rPr>
          <w:bCs/>
          <w:iCs/>
        </w:rPr>
      </w:pPr>
      <w:r w:rsidRPr="00ED0564">
        <w:rPr>
          <w:bCs/>
          <w:iCs/>
        </w:rPr>
        <w:t xml:space="preserve">Briefly describe the context of the writing sample you provided.  Some questions you might consider in your response are: What were your goals in writing this text?  Who was your intended audience?  What was the nature of the assignment you were responding to? </w:t>
      </w:r>
      <w:r w:rsidR="00440DC9">
        <w:rPr>
          <w:bCs/>
          <w:iCs/>
        </w:rPr>
        <w:br/>
      </w:r>
      <w:r w:rsidR="00440DC9">
        <w:rPr>
          <w:bCs/>
          <w:iCs/>
        </w:rPr>
        <w:br/>
      </w:r>
      <w:r w:rsidR="00440DC9">
        <w:rPr>
          <w:bCs/>
          <w:iCs/>
        </w:rPr>
        <w:br/>
      </w:r>
      <w:r w:rsidR="00440DC9">
        <w:rPr>
          <w:bCs/>
          <w:iCs/>
        </w:rPr>
        <w:br/>
      </w:r>
    </w:p>
    <w:p w14:paraId="67D9BEAE" w14:textId="649E5501" w:rsidR="00ED0564" w:rsidRPr="00ED0564" w:rsidRDefault="00ED0564" w:rsidP="00ED0564">
      <w:pPr>
        <w:pStyle w:val="Header"/>
        <w:ind w:left="720"/>
        <w:rPr>
          <w:sz w:val="22"/>
          <w:szCs w:val="22"/>
        </w:rPr>
      </w:pPr>
    </w:p>
    <w:p w14:paraId="27750064" w14:textId="0D05EFEC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>How would you describe your writing process—for this text and/or for writing in general?</w:t>
      </w:r>
      <w:r w:rsidR="00440DC9">
        <w:br/>
      </w:r>
      <w:r w:rsidR="00440DC9">
        <w:br/>
      </w:r>
      <w:r w:rsidR="00440DC9">
        <w:br/>
      </w:r>
      <w:r w:rsidR="00440DC9">
        <w:br/>
      </w:r>
    </w:p>
    <w:p w14:paraId="1E74C3CB" w14:textId="51FCA6F8" w:rsidR="00ED0564" w:rsidRPr="00ED0564" w:rsidRDefault="00ED0564" w:rsidP="00ED0564">
      <w:pPr>
        <w:pStyle w:val="Header"/>
        <w:ind w:left="720"/>
        <w:rPr>
          <w:sz w:val="22"/>
          <w:szCs w:val="22"/>
        </w:rPr>
      </w:pPr>
    </w:p>
    <w:p w14:paraId="0087FD32" w14:textId="7900F81E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Describe a time when you were having trouble learning something. How did you feel </w:t>
      </w:r>
      <w:r w:rsidR="00834A65">
        <w:t>while</w:t>
      </w:r>
      <w:r w:rsidRPr="00ED0564">
        <w:t xml:space="preserve"> you were struggling? What did you do to finally help yourself learn? Who </w:t>
      </w:r>
      <w:r w:rsidR="00834A65">
        <w:t xml:space="preserve">else </w:t>
      </w:r>
      <w:r w:rsidRPr="00ED0564">
        <w:t xml:space="preserve">helped you? How did they help you learn? </w:t>
      </w:r>
      <w:r w:rsidR="00440DC9">
        <w:br/>
      </w:r>
      <w:r w:rsidR="00440DC9">
        <w:br/>
      </w:r>
      <w:r w:rsidR="00440DC9">
        <w:br/>
      </w:r>
      <w:r w:rsidR="00440DC9">
        <w:br/>
      </w:r>
    </w:p>
    <w:p w14:paraId="3EA9E9B3" w14:textId="2F28F99C" w:rsidR="00ED0564" w:rsidRPr="00ED0564" w:rsidRDefault="00ED0564" w:rsidP="001B2778">
      <w:pPr>
        <w:pStyle w:val="Header"/>
        <w:ind w:left="720"/>
        <w:rPr>
          <w:sz w:val="22"/>
          <w:szCs w:val="22"/>
        </w:rPr>
      </w:pPr>
    </w:p>
    <w:p w14:paraId="1AE99CE9" w14:textId="050EDD42" w:rsidR="00440DC9" w:rsidRDefault="00440DC9" w:rsidP="00ED0564">
      <w:pPr>
        <w:pStyle w:val="Header"/>
        <w:numPr>
          <w:ilvl w:val="0"/>
          <w:numId w:val="16"/>
        </w:numPr>
      </w:pPr>
      <w:r>
        <w:t>If hired, what do you believe you could contribute to the Writing Center as a professional and community space?</w:t>
      </w:r>
      <w:r>
        <w:br/>
      </w:r>
      <w:r>
        <w:br/>
      </w:r>
      <w:r>
        <w:br/>
      </w:r>
      <w:r>
        <w:br/>
      </w:r>
      <w:r>
        <w:br/>
      </w:r>
    </w:p>
    <w:p w14:paraId="17775431" w14:textId="4CACC40A" w:rsidR="00ED0564" w:rsidRPr="00ED0564" w:rsidRDefault="00ED0564" w:rsidP="00ED0564">
      <w:pPr>
        <w:pStyle w:val="Header"/>
        <w:numPr>
          <w:ilvl w:val="0"/>
          <w:numId w:val="16"/>
        </w:numPr>
      </w:pPr>
      <w:r w:rsidRPr="00ED0564">
        <w:t xml:space="preserve">If hired, approximately how many hours would you like to work per week?  </w:t>
      </w:r>
    </w:p>
    <w:p w14:paraId="57E59F4F" w14:textId="77777777" w:rsidR="00ED0564" w:rsidRDefault="00ED0564" w:rsidP="00ED0564">
      <w:pPr>
        <w:pStyle w:val="Header"/>
        <w:ind w:left="720"/>
        <w:rPr>
          <w:i/>
          <w:sz w:val="18"/>
          <w:szCs w:val="18"/>
        </w:rPr>
      </w:pPr>
      <w:r w:rsidRPr="00ED0564">
        <w:rPr>
          <w:i/>
          <w:sz w:val="18"/>
          <w:szCs w:val="18"/>
        </w:rPr>
        <w:t>(Please Note: Your response to this question will not affect if you are hired or not; it will only be used to anticipate the schedule for the upcoming semester.)</w:t>
      </w:r>
    </w:p>
    <w:p w14:paraId="1F1D8CCB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4BAEFB39" w14:textId="77777777" w:rsidR="00481542" w:rsidRDefault="00481542" w:rsidP="00ED0564">
      <w:pPr>
        <w:pStyle w:val="Header"/>
        <w:ind w:left="720"/>
        <w:rPr>
          <w:i/>
          <w:sz w:val="18"/>
          <w:szCs w:val="18"/>
        </w:rPr>
      </w:pPr>
    </w:p>
    <w:p w14:paraId="1DFA1EA2" w14:textId="77777777" w:rsidR="00440DC9" w:rsidRDefault="00440DC9">
      <w:pPr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br w:type="page"/>
      </w:r>
    </w:p>
    <w:p w14:paraId="68DFDB45" w14:textId="38B831D6" w:rsidR="00481542" w:rsidRDefault="009225D2" w:rsidP="00481542">
      <w:pPr>
        <w:pStyle w:val="Header"/>
        <w:jc w:val="cent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lastRenderedPageBreak/>
        <w:br/>
      </w:r>
      <w:r w:rsidR="00481542">
        <w:rPr>
          <w:rFonts w:ascii="Verdana" w:hAnsi="Verdana"/>
          <w:b/>
          <w:bCs/>
          <w:iCs/>
        </w:rPr>
        <w:t>INSTRUCTOR/STAFF REFERENCES</w:t>
      </w:r>
    </w:p>
    <w:p w14:paraId="6EEBD781" w14:textId="246E5B7B" w:rsidR="00481542" w:rsidRPr="00481542" w:rsidRDefault="009225D2" w:rsidP="00481542">
      <w:pPr>
        <w:pStyle w:val="Header"/>
        <w:rPr>
          <w:rFonts w:ascii="Verdana" w:hAnsi="Verdana"/>
          <w:iCs/>
        </w:rPr>
      </w:pPr>
      <w:r>
        <w:rPr>
          <w:rFonts w:ascii="Verdana" w:hAnsi="Verdana"/>
          <w:iCs/>
        </w:rPr>
        <w:br/>
      </w:r>
      <w:r w:rsidR="00481542" w:rsidRPr="00481542">
        <w:rPr>
          <w:rFonts w:ascii="Verdana" w:hAnsi="Verdana"/>
          <w:iCs/>
        </w:rPr>
        <w:t xml:space="preserve">Please provide the following details of an instructor or staff person who we may reference in the application process. </w:t>
      </w:r>
    </w:p>
    <w:p w14:paraId="68B77037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6058CDAA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  <w:u w:val="single"/>
        </w:rPr>
      </w:pPr>
      <w:r w:rsidRPr="00481542">
        <w:rPr>
          <w:rFonts w:ascii="Verdana" w:hAnsi="Verdana"/>
          <w:b/>
          <w:bCs/>
          <w:iCs/>
          <w:u w:val="single"/>
        </w:rPr>
        <w:t>Reference 1</w:t>
      </w:r>
    </w:p>
    <w:p w14:paraId="49D6CAE0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</w:rPr>
      </w:pPr>
      <w:r w:rsidRPr="00481542">
        <w:rPr>
          <w:rFonts w:ascii="Verdana" w:hAnsi="Verdana"/>
          <w:b/>
          <w:bCs/>
          <w:iCs/>
        </w:rPr>
        <w:t>Instructor/Staff Name:</w:t>
      </w:r>
    </w:p>
    <w:p w14:paraId="5031BE3A" w14:textId="3E54B98E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535F5B5F" w14:textId="77777777" w:rsidR="00440DC9" w:rsidRPr="00481542" w:rsidRDefault="00440DC9" w:rsidP="00481542">
      <w:pPr>
        <w:pStyle w:val="Header"/>
        <w:rPr>
          <w:rFonts w:ascii="Verdana" w:hAnsi="Verdana"/>
          <w:b/>
          <w:bCs/>
          <w:iCs/>
        </w:rPr>
      </w:pPr>
    </w:p>
    <w:p w14:paraId="1F5BA285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</w:rPr>
      </w:pPr>
      <w:r w:rsidRPr="00481542">
        <w:rPr>
          <w:rFonts w:ascii="Verdana" w:hAnsi="Verdana"/>
          <w:b/>
          <w:bCs/>
          <w:iCs/>
        </w:rPr>
        <w:t>Contact information (email/phone):</w:t>
      </w:r>
    </w:p>
    <w:p w14:paraId="19768DED" w14:textId="2412C11D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7E873F09" w14:textId="77777777" w:rsidR="00440DC9" w:rsidRPr="00481542" w:rsidRDefault="00440DC9" w:rsidP="00481542">
      <w:pPr>
        <w:pStyle w:val="Header"/>
        <w:rPr>
          <w:rFonts w:ascii="Verdana" w:hAnsi="Verdana"/>
          <w:b/>
          <w:bCs/>
          <w:iCs/>
        </w:rPr>
      </w:pPr>
    </w:p>
    <w:p w14:paraId="742F8D1E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</w:rPr>
      </w:pPr>
      <w:r w:rsidRPr="00481542">
        <w:rPr>
          <w:rFonts w:ascii="Verdana" w:hAnsi="Verdana"/>
          <w:b/>
          <w:bCs/>
          <w:iCs/>
        </w:rPr>
        <w:t>How do you know this reference?</w:t>
      </w:r>
    </w:p>
    <w:p w14:paraId="5F45B7CD" w14:textId="258A43BE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44559316" w14:textId="77777777" w:rsidR="00440DC9" w:rsidRDefault="00440DC9" w:rsidP="00481542">
      <w:pPr>
        <w:pStyle w:val="Header"/>
        <w:rPr>
          <w:rFonts w:ascii="Verdana" w:hAnsi="Verdana"/>
          <w:b/>
          <w:bCs/>
          <w:iCs/>
        </w:rPr>
      </w:pPr>
    </w:p>
    <w:p w14:paraId="10A90FB6" w14:textId="77777777" w:rsidR="00481542" w:rsidRDefault="00481542" w:rsidP="00481542">
      <w:pPr>
        <w:pStyle w:val="Header"/>
        <w:rPr>
          <w:rFonts w:ascii="Verdana" w:hAnsi="Verdana"/>
          <w:b/>
          <w:bCs/>
          <w:iCs/>
          <w:u w:val="single"/>
        </w:rPr>
      </w:pPr>
    </w:p>
    <w:p w14:paraId="40CC8399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  <w:u w:val="single"/>
        </w:rPr>
      </w:pPr>
      <w:r>
        <w:rPr>
          <w:rFonts w:ascii="Verdana" w:hAnsi="Verdana"/>
          <w:b/>
          <w:bCs/>
          <w:iCs/>
          <w:u w:val="single"/>
        </w:rPr>
        <w:t>Reference 2</w:t>
      </w:r>
    </w:p>
    <w:p w14:paraId="00E14D31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Instructor/Staff Name:</w:t>
      </w:r>
    </w:p>
    <w:p w14:paraId="5E5B04A6" w14:textId="21F87C46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54C455A1" w14:textId="77777777" w:rsidR="00440DC9" w:rsidRDefault="00440DC9" w:rsidP="00481542">
      <w:pPr>
        <w:pStyle w:val="Header"/>
        <w:rPr>
          <w:rFonts w:ascii="Verdana" w:hAnsi="Verdana"/>
          <w:b/>
          <w:bCs/>
          <w:iCs/>
        </w:rPr>
      </w:pPr>
    </w:p>
    <w:p w14:paraId="64CE48D1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Contact information (email/phone):</w:t>
      </w:r>
    </w:p>
    <w:p w14:paraId="58CC7089" w14:textId="0B15F74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64BC26F2" w14:textId="77777777" w:rsidR="00440DC9" w:rsidRDefault="00440DC9" w:rsidP="00481542">
      <w:pPr>
        <w:pStyle w:val="Header"/>
        <w:rPr>
          <w:rFonts w:ascii="Verdana" w:hAnsi="Verdana"/>
          <w:b/>
          <w:bCs/>
          <w:iCs/>
        </w:rPr>
      </w:pPr>
    </w:p>
    <w:p w14:paraId="36062637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How do you know this reference?</w:t>
      </w:r>
    </w:p>
    <w:p w14:paraId="24F4DBC8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60A04C4A" w14:textId="77777777" w:rsid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009B9B69" w14:textId="77777777" w:rsidR="00481542" w:rsidRPr="00481542" w:rsidRDefault="00481542" w:rsidP="00481542">
      <w:pPr>
        <w:pStyle w:val="Header"/>
        <w:rPr>
          <w:rFonts w:ascii="Verdana" w:hAnsi="Verdana"/>
          <w:b/>
          <w:bCs/>
          <w:iCs/>
        </w:rPr>
      </w:pPr>
    </w:p>
    <w:p w14:paraId="6CA5CD87" w14:textId="77777777" w:rsidR="00481542" w:rsidRDefault="00481542" w:rsidP="001B2778">
      <w:pPr>
        <w:pStyle w:val="Header"/>
        <w:ind w:left="720"/>
        <w:rPr>
          <w:rFonts w:ascii="Verdana" w:hAnsi="Verdana"/>
          <w:sz w:val="20"/>
          <w:szCs w:val="20"/>
        </w:rPr>
      </w:pPr>
    </w:p>
    <w:p w14:paraId="15731103" w14:textId="4E6CC880" w:rsidR="00ED0564" w:rsidRPr="00ED0564" w:rsidRDefault="00ED0564" w:rsidP="001B2778">
      <w:pPr>
        <w:pStyle w:val="Header"/>
        <w:ind w:left="720"/>
      </w:pPr>
    </w:p>
    <w:p w14:paraId="7A606EFC" w14:textId="77777777" w:rsidR="008F1FBE" w:rsidRPr="00ED0564" w:rsidRDefault="008F1FBE" w:rsidP="008F1FBE">
      <w:pPr>
        <w:rPr>
          <w:b/>
        </w:rPr>
      </w:pPr>
    </w:p>
    <w:p w14:paraId="608EC403" w14:textId="77777777" w:rsidR="00EA5070" w:rsidRPr="00ED0564" w:rsidRDefault="00EA5070" w:rsidP="00817AC0">
      <w:pPr>
        <w:ind w:left="720"/>
        <w:rPr>
          <w:sz w:val="22"/>
          <w:szCs w:val="22"/>
        </w:rPr>
      </w:pPr>
    </w:p>
    <w:sectPr w:rsidR="00EA5070" w:rsidRPr="00ED0564" w:rsidSect="001B7D82">
      <w:headerReference w:type="default" r:id="rId11"/>
      <w:type w:val="continuous"/>
      <w:pgSz w:w="12240" w:h="15840" w:code="1"/>
      <w:pgMar w:top="1440" w:right="720" w:bottom="1152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7256" w14:textId="77777777" w:rsidR="00147A40" w:rsidRDefault="00147A40">
      <w:r>
        <w:separator/>
      </w:r>
    </w:p>
  </w:endnote>
  <w:endnote w:type="continuationSeparator" w:id="0">
    <w:p w14:paraId="03103902" w14:textId="77777777" w:rsidR="00147A40" w:rsidRDefault="001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B992" w14:textId="77777777" w:rsidR="00147A40" w:rsidRDefault="00147A40">
      <w:r>
        <w:separator/>
      </w:r>
    </w:p>
  </w:footnote>
  <w:footnote w:type="continuationSeparator" w:id="0">
    <w:p w14:paraId="7FA7340F" w14:textId="77777777" w:rsidR="00147A40" w:rsidRDefault="0014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B3CF" w14:textId="77777777" w:rsidR="008F1FBE" w:rsidRDefault="001B7D82" w:rsidP="001B7D82">
    <w:pPr>
      <w:pStyle w:val="Header"/>
      <w:rPr>
        <w:i/>
        <w:iCs/>
        <w:sz w:val="18"/>
      </w:rPr>
    </w:pPr>
    <w:r w:rsidRPr="001B7D82">
      <w:rPr>
        <w:noProof/>
      </w:rPr>
      <w:drawing>
        <wp:anchor distT="0" distB="0" distL="114300" distR="114300" simplePos="0" relativeHeight="251659264" behindDoc="1" locked="0" layoutInCell="1" allowOverlap="1" wp14:anchorId="6C6D9D2B" wp14:editId="44336ADD">
          <wp:simplePos x="0" y="0"/>
          <wp:positionH relativeFrom="column">
            <wp:posOffset>-34290</wp:posOffset>
          </wp:positionH>
          <wp:positionV relativeFrom="paragraph">
            <wp:posOffset>-670560</wp:posOffset>
          </wp:positionV>
          <wp:extent cx="1962150" cy="731520"/>
          <wp:effectExtent l="19050" t="0" r="0" b="0"/>
          <wp:wrapNone/>
          <wp:docPr id="1" name="Picture 44" descr="Big CSU Small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ig CSU Small S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8A7"/>
    <w:multiLevelType w:val="hybridMultilevel"/>
    <w:tmpl w:val="1A189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5373A"/>
    <w:multiLevelType w:val="hybridMultilevel"/>
    <w:tmpl w:val="F5AE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35CD"/>
    <w:multiLevelType w:val="hybridMultilevel"/>
    <w:tmpl w:val="6CB8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C4459"/>
    <w:multiLevelType w:val="multilevel"/>
    <w:tmpl w:val="1ED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C3F78"/>
    <w:multiLevelType w:val="hybridMultilevel"/>
    <w:tmpl w:val="584C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61390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7388E"/>
    <w:multiLevelType w:val="hybridMultilevel"/>
    <w:tmpl w:val="DEAC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B42F2"/>
    <w:multiLevelType w:val="hybridMultilevel"/>
    <w:tmpl w:val="260E6A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09092F"/>
    <w:multiLevelType w:val="multilevel"/>
    <w:tmpl w:val="584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6205A"/>
    <w:multiLevelType w:val="hybridMultilevel"/>
    <w:tmpl w:val="ACB41F68"/>
    <w:lvl w:ilvl="0" w:tplc="88D61390">
      <w:start w:val="1"/>
      <w:numFmt w:val="bullet"/>
      <w:lvlText w:val=""/>
      <w:lvlJc w:val="left"/>
      <w:pPr>
        <w:tabs>
          <w:tab w:val="num" w:pos="792"/>
        </w:tabs>
        <w:ind w:left="864" w:hanging="504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276E8"/>
    <w:multiLevelType w:val="hybridMultilevel"/>
    <w:tmpl w:val="F45E58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466656"/>
    <w:multiLevelType w:val="hybridMultilevel"/>
    <w:tmpl w:val="F948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33F4D"/>
    <w:multiLevelType w:val="multilevel"/>
    <w:tmpl w:val="4B8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51129"/>
    <w:multiLevelType w:val="hybridMultilevel"/>
    <w:tmpl w:val="14486E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55469"/>
    <w:multiLevelType w:val="hybridMultilevel"/>
    <w:tmpl w:val="2A5A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41EF"/>
    <w:multiLevelType w:val="hybridMultilevel"/>
    <w:tmpl w:val="6BFE89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BB2541"/>
    <w:multiLevelType w:val="hybridMultilevel"/>
    <w:tmpl w:val="DBE80F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07B3C"/>
    <w:multiLevelType w:val="hybridMultilevel"/>
    <w:tmpl w:val="0E726FF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6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C8"/>
    <w:rsid w:val="0000003A"/>
    <w:rsid w:val="00026543"/>
    <w:rsid w:val="000611D4"/>
    <w:rsid w:val="000A43CC"/>
    <w:rsid w:val="000B75B1"/>
    <w:rsid w:val="000D6536"/>
    <w:rsid w:val="00102923"/>
    <w:rsid w:val="00144056"/>
    <w:rsid w:val="00147A40"/>
    <w:rsid w:val="001B2778"/>
    <w:rsid w:val="001B794E"/>
    <w:rsid w:val="001B7D82"/>
    <w:rsid w:val="002405B9"/>
    <w:rsid w:val="002621E0"/>
    <w:rsid w:val="00272094"/>
    <w:rsid w:val="002723BE"/>
    <w:rsid w:val="0027586F"/>
    <w:rsid w:val="002D2F4A"/>
    <w:rsid w:val="002D6EEA"/>
    <w:rsid w:val="002E00EF"/>
    <w:rsid w:val="002E44FD"/>
    <w:rsid w:val="002F2C9E"/>
    <w:rsid w:val="00326CE8"/>
    <w:rsid w:val="00332431"/>
    <w:rsid w:val="00333F28"/>
    <w:rsid w:val="00376629"/>
    <w:rsid w:val="00386B38"/>
    <w:rsid w:val="003B6687"/>
    <w:rsid w:val="003D088C"/>
    <w:rsid w:val="00402F9C"/>
    <w:rsid w:val="00411397"/>
    <w:rsid w:val="00417CF4"/>
    <w:rsid w:val="00440DC9"/>
    <w:rsid w:val="00481542"/>
    <w:rsid w:val="00496722"/>
    <w:rsid w:val="004A3327"/>
    <w:rsid w:val="004C236F"/>
    <w:rsid w:val="004C6466"/>
    <w:rsid w:val="004F2CA1"/>
    <w:rsid w:val="005114DD"/>
    <w:rsid w:val="00522B78"/>
    <w:rsid w:val="00547E6D"/>
    <w:rsid w:val="005701C8"/>
    <w:rsid w:val="00571F9D"/>
    <w:rsid w:val="00574D87"/>
    <w:rsid w:val="005D3750"/>
    <w:rsid w:val="005E0D99"/>
    <w:rsid w:val="006313D6"/>
    <w:rsid w:val="00642C59"/>
    <w:rsid w:val="006F4A9A"/>
    <w:rsid w:val="007167C8"/>
    <w:rsid w:val="00762B9C"/>
    <w:rsid w:val="007C52B2"/>
    <w:rsid w:val="008129AD"/>
    <w:rsid w:val="00817AC0"/>
    <w:rsid w:val="0082249D"/>
    <w:rsid w:val="0083383A"/>
    <w:rsid w:val="00834A65"/>
    <w:rsid w:val="00863F0F"/>
    <w:rsid w:val="008D5923"/>
    <w:rsid w:val="008E2881"/>
    <w:rsid w:val="008F1FBE"/>
    <w:rsid w:val="008F7D47"/>
    <w:rsid w:val="00902A38"/>
    <w:rsid w:val="009225D2"/>
    <w:rsid w:val="00930DD3"/>
    <w:rsid w:val="00957255"/>
    <w:rsid w:val="009863EC"/>
    <w:rsid w:val="009B4E2D"/>
    <w:rsid w:val="009D4348"/>
    <w:rsid w:val="00A043EC"/>
    <w:rsid w:val="00A40F7D"/>
    <w:rsid w:val="00A84E0B"/>
    <w:rsid w:val="00A914AB"/>
    <w:rsid w:val="00AC1F38"/>
    <w:rsid w:val="00AF1569"/>
    <w:rsid w:val="00B344C3"/>
    <w:rsid w:val="00B5238C"/>
    <w:rsid w:val="00BA2017"/>
    <w:rsid w:val="00BB0FDD"/>
    <w:rsid w:val="00BB6283"/>
    <w:rsid w:val="00BD636B"/>
    <w:rsid w:val="00BE537F"/>
    <w:rsid w:val="00C121C3"/>
    <w:rsid w:val="00C225E6"/>
    <w:rsid w:val="00C23AA0"/>
    <w:rsid w:val="00CB3D6A"/>
    <w:rsid w:val="00CE1334"/>
    <w:rsid w:val="00D878AA"/>
    <w:rsid w:val="00DA1A1A"/>
    <w:rsid w:val="00DC4F40"/>
    <w:rsid w:val="00E21B6C"/>
    <w:rsid w:val="00E40216"/>
    <w:rsid w:val="00E605DB"/>
    <w:rsid w:val="00E63FEB"/>
    <w:rsid w:val="00E71705"/>
    <w:rsid w:val="00E829F3"/>
    <w:rsid w:val="00EA5070"/>
    <w:rsid w:val="00EC0268"/>
    <w:rsid w:val="00ED0564"/>
    <w:rsid w:val="00F42DC2"/>
    <w:rsid w:val="00FA3357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C3208"/>
  <w15:docId w15:val="{2FF15C17-0F6B-4ACF-A9C1-E93AEA1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5070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E537F"/>
    <w:pPr>
      <w:keepNext/>
      <w:ind w:right="-1440"/>
      <w:jc w:val="right"/>
      <w:outlineLvl w:val="0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3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E537F"/>
    <w:pPr>
      <w:ind w:right="-79"/>
      <w:jc w:val="right"/>
    </w:pPr>
    <w:rPr>
      <w:noProof/>
      <w:sz w:val="20"/>
    </w:rPr>
  </w:style>
  <w:style w:type="character" w:styleId="Hyperlink">
    <w:name w:val="Hyperlink"/>
    <w:basedOn w:val="DefaultParagraphFont"/>
    <w:rsid w:val="00386B38"/>
    <w:rPr>
      <w:color w:val="0000FF"/>
      <w:u w:val="single"/>
    </w:rPr>
  </w:style>
  <w:style w:type="paragraph" w:styleId="BalloonText">
    <w:name w:val="Balloon Text"/>
    <w:basedOn w:val="Normal"/>
    <w:semiHidden/>
    <w:rsid w:val="00EA5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17AC0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8F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34A65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30D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326C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m.edu/fa/uawunit11/unit11worddocs/unit11employmentapplication-rev0619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usm.edu/fa/uawunit11/unit11worddocs/unit11employmentapplication-rev0619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p.joinhandshake.com/jobs/2135872/share_p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riting@csus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chaag\Application%20Data\Microsoft\Templates\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Settings\chaag\Application Data\Microsoft\Templates\Letterhead1.dot</Template>
  <TotalTime>11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Evaluation Student Writing</vt:lpstr>
    </vt:vector>
  </TitlesOfParts>
  <Company>CSUSM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Evaluation Student Writing</dc:title>
  <dc:creator>C&amp;T</dc:creator>
  <cp:lastModifiedBy>Evan Smith</cp:lastModifiedBy>
  <cp:revision>7</cp:revision>
  <cp:lastPrinted>2013-03-13T21:47:00Z</cp:lastPrinted>
  <dcterms:created xsi:type="dcterms:W3CDTF">2018-11-02T20:00:00Z</dcterms:created>
  <dcterms:modified xsi:type="dcterms:W3CDTF">2018-11-05T21:16:00Z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632617649</vt:i4>
  </property>
  <property fmtid="{D5CDD505-2E9C-101B-9397-08002B2CF9AE}" pid="3" name="_EmailSubject">
    <vt:lpwstr>stationery update</vt:lpwstr>
  </property>
  <property fmtid="{D5CDD505-2E9C-101B-9397-08002B2CF9AE}" pid="4" name="_AuthorEmail">
    <vt:lpwstr>gcagala@csusm.edu</vt:lpwstr>
  </property>
  <property fmtid="{D5CDD505-2E9C-101B-9397-08002B2CF9AE}" pid="5" name="_AuthorEmailDisplayName">
    <vt:lpwstr>George Cagala</vt:lpwstr>
  </property>
  <property fmtid="{D5CDD505-2E9C-101B-9397-08002B2CF9AE}" pid="6" name="_ReviewingToolsShownOnce">
    <vt:lpwstr/>
  </property>
</Properties>
</file>